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shd w:val="clear" w:color="auto" w:fill="E7BB71" w:themeFill="accent2" w:themeFillTint="99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07"/>
        <w:gridCol w:w="3493"/>
      </w:tblGrid>
      <w:tr w:rsidR="002F6E35" w14:paraId="3C004BE6" w14:textId="77777777" w:rsidTr="000D1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pct"/>
            <w:tcBorders>
              <w:bottom w:val="none" w:sz="0" w:space="0" w:color="auto"/>
            </w:tcBorders>
            <w:shd w:val="clear" w:color="auto" w:fill="E7BB71" w:themeFill="accent2" w:themeFillTint="99"/>
          </w:tcPr>
          <w:p w14:paraId="18A94F5E" w14:textId="0823E21A" w:rsidR="00E876A7" w:rsidRPr="00496DF0" w:rsidRDefault="0070720B">
            <w:pPr>
              <w:pStyle w:val="Month"/>
              <w:rPr>
                <w:b w:val="0"/>
                <w:bCs w:val="0"/>
                <w:color w:val="auto"/>
                <w:sz w:val="48"/>
                <w:szCs w:val="48"/>
              </w:rPr>
            </w:pPr>
            <w:r w:rsidRPr="00496DF0">
              <w:rPr>
                <w:color w:val="auto"/>
                <w:sz w:val="48"/>
                <w:szCs w:val="48"/>
              </w:rPr>
              <w:t>Innocademy</w:t>
            </w:r>
            <w:r w:rsidR="00E876A7" w:rsidRPr="00496DF0">
              <w:rPr>
                <w:color w:val="auto"/>
                <w:sz w:val="48"/>
                <w:szCs w:val="48"/>
              </w:rPr>
              <w:t xml:space="preserve"> School</w:t>
            </w:r>
            <w:r w:rsidR="00496DF0" w:rsidRPr="00496DF0">
              <w:rPr>
                <w:b w:val="0"/>
                <w:bCs w:val="0"/>
                <w:color w:val="auto"/>
                <w:sz w:val="48"/>
                <w:szCs w:val="48"/>
              </w:rPr>
              <w:t xml:space="preserve"> – Breakfast</w:t>
            </w:r>
            <w:r w:rsidR="00E876A7" w:rsidRPr="00496DF0">
              <w:rPr>
                <w:b w:val="0"/>
                <w:bCs w:val="0"/>
                <w:color w:val="auto"/>
                <w:sz w:val="48"/>
                <w:szCs w:val="48"/>
              </w:rPr>
              <w:t xml:space="preserve"> Menu</w:t>
            </w:r>
          </w:p>
        </w:tc>
        <w:tc>
          <w:tcPr>
            <w:tcW w:w="1213" w:type="pct"/>
            <w:tcBorders>
              <w:bottom w:val="none" w:sz="0" w:space="0" w:color="auto"/>
            </w:tcBorders>
            <w:shd w:val="clear" w:color="auto" w:fill="E7BB71" w:themeFill="accent2" w:themeFillTint="99"/>
          </w:tcPr>
          <w:p w14:paraId="32568385" w14:textId="77777777" w:rsidR="002F6E35" w:rsidRPr="0053624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96DF0" w14:paraId="4AE1D345" w14:textId="77777777" w:rsidTr="000D1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726C9470" w14:textId="77777777" w:rsidR="002F6E35" w:rsidRPr="00536247" w:rsidRDefault="002F6E35"/>
        </w:tc>
        <w:tc>
          <w:tcPr>
            <w:tcW w:w="1213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4A877D61" w14:textId="3094C625" w:rsidR="002F6E35" w:rsidRPr="00496DF0" w:rsidRDefault="0070720B" w:rsidP="0076675F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  <w:r w:rsidRPr="00496DF0">
              <w:rPr>
                <w:color w:val="auto"/>
                <w:sz w:val="48"/>
                <w:szCs w:val="48"/>
              </w:rPr>
              <w:t>August,</w:t>
            </w:r>
            <w:r w:rsidR="0076675F">
              <w:rPr>
                <w:color w:val="auto"/>
                <w:sz w:val="48"/>
                <w:szCs w:val="48"/>
              </w:rPr>
              <w:t>2023</w:t>
            </w:r>
          </w:p>
        </w:tc>
      </w:tr>
      <w:tr w:rsidR="002F6E35" w:rsidRPr="00420111" w14:paraId="151FEB76" w14:textId="77777777" w:rsidTr="000D18E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5472E085" w14:textId="77777777" w:rsidR="002F6E35" w:rsidRPr="00420111" w:rsidRDefault="002F6E35" w:rsidP="00420111"/>
        </w:tc>
        <w:tc>
          <w:tcPr>
            <w:tcW w:w="1213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561C421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4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55"/>
        <w:gridCol w:w="2157"/>
        <w:gridCol w:w="2156"/>
        <w:gridCol w:w="2156"/>
        <w:gridCol w:w="2156"/>
        <w:gridCol w:w="3431"/>
      </w:tblGrid>
      <w:tr w:rsidR="00296278" w14:paraId="2F20E438" w14:textId="538B9440" w:rsidTr="00296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2155" w:type="dxa"/>
          </w:tcPr>
          <w:p w14:paraId="7235AA89" w14:textId="77777777" w:rsidR="00296278" w:rsidRPr="00FF11B6" w:rsidRDefault="0071263F" w:rsidP="00296278">
            <w:pPr>
              <w:pStyle w:val="Days"/>
              <w:jc w:val="left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8650153"/>
                <w:placeholder>
                  <w:docPart w:val="B785FAE87C614E3BABCCC7EEA886A44B"/>
                </w:placeholder>
                <w:temporary/>
                <w:showingPlcHdr/>
                <w15:appearance w15:val="hidden"/>
              </w:sdtPr>
              <w:sdtEndPr/>
              <w:sdtContent>
                <w:r w:rsidR="00296278" w:rsidRPr="00FF11B6">
                  <w:rPr>
                    <w:b/>
                    <w:bCs/>
                    <w:sz w:val="24"/>
                    <w:szCs w:val="28"/>
                  </w:rPr>
                  <w:t>Monday</w:t>
                </w:r>
              </w:sdtContent>
            </w:sdt>
          </w:p>
        </w:tc>
        <w:tc>
          <w:tcPr>
            <w:tcW w:w="2157" w:type="dxa"/>
          </w:tcPr>
          <w:p w14:paraId="0FDC4508" w14:textId="77777777" w:rsidR="00296278" w:rsidRPr="00FF11B6" w:rsidRDefault="0071263F" w:rsidP="00296278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1517691135"/>
                <w:placeholder>
                  <w:docPart w:val="5E215F9A359840DF8D5FB64FC7EB6A37"/>
                </w:placeholder>
                <w:temporary/>
                <w:showingPlcHdr/>
                <w15:appearance w15:val="hidden"/>
              </w:sdtPr>
              <w:sdtEndPr/>
              <w:sdtContent>
                <w:r w:rsidR="00296278" w:rsidRPr="00FF11B6">
                  <w:rPr>
                    <w:b/>
                    <w:bCs/>
                    <w:sz w:val="24"/>
                    <w:szCs w:val="28"/>
                  </w:rPr>
                  <w:t>Tuesday</w:t>
                </w:r>
              </w:sdtContent>
            </w:sdt>
          </w:p>
        </w:tc>
        <w:tc>
          <w:tcPr>
            <w:tcW w:w="2156" w:type="dxa"/>
          </w:tcPr>
          <w:p w14:paraId="1050EFBE" w14:textId="77777777" w:rsidR="00296278" w:rsidRPr="00FF11B6" w:rsidRDefault="0071263F" w:rsidP="00296278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1684429625"/>
                <w:placeholder>
                  <w:docPart w:val="145D8052C95D48DEBCDC4A9C2F6232D0"/>
                </w:placeholder>
                <w:temporary/>
                <w:showingPlcHdr/>
                <w15:appearance w15:val="hidden"/>
              </w:sdtPr>
              <w:sdtEndPr/>
              <w:sdtContent>
                <w:r w:rsidR="00296278" w:rsidRPr="00FF11B6">
                  <w:rPr>
                    <w:b/>
                    <w:bCs/>
                    <w:sz w:val="24"/>
                    <w:szCs w:val="28"/>
                  </w:rPr>
                  <w:t>Wednesday</w:t>
                </w:r>
              </w:sdtContent>
            </w:sdt>
          </w:p>
        </w:tc>
        <w:tc>
          <w:tcPr>
            <w:tcW w:w="2156" w:type="dxa"/>
          </w:tcPr>
          <w:p w14:paraId="0C0A0978" w14:textId="77777777" w:rsidR="00296278" w:rsidRPr="00FF11B6" w:rsidRDefault="0071263F" w:rsidP="00296278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1188375605"/>
                <w:placeholder>
                  <w:docPart w:val="15B4672346D54806BA290D47AE0365A7"/>
                </w:placeholder>
                <w:temporary/>
                <w:showingPlcHdr/>
                <w15:appearance w15:val="hidden"/>
              </w:sdtPr>
              <w:sdtEndPr/>
              <w:sdtContent>
                <w:r w:rsidR="00296278" w:rsidRPr="00FF11B6">
                  <w:rPr>
                    <w:b/>
                    <w:bCs/>
                    <w:sz w:val="24"/>
                    <w:szCs w:val="28"/>
                  </w:rPr>
                  <w:t>Thursday</w:t>
                </w:r>
              </w:sdtContent>
            </w:sdt>
          </w:p>
        </w:tc>
        <w:tc>
          <w:tcPr>
            <w:tcW w:w="2156" w:type="dxa"/>
          </w:tcPr>
          <w:p w14:paraId="7819F1F8" w14:textId="77777777" w:rsidR="00296278" w:rsidRPr="00FF11B6" w:rsidRDefault="0071263F" w:rsidP="00296278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1991825489"/>
                <w:placeholder>
                  <w:docPart w:val="CD5E481AE1BF436BB78C7BEEA66703A9"/>
                </w:placeholder>
                <w:temporary/>
                <w:showingPlcHdr/>
                <w15:appearance w15:val="hidden"/>
              </w:sdtPr>
              <w:sdtEndPr/>
              <w:sdtContent>
                <w:r w:rsidR="00296278" w:rsidRPr="00FF11B6">
                  <w:rPr>
                    <w:b/>
                    <w:bCs/>
                    <w:sz w:val="24"/>
                    <w:szCs w:val="28"/>
                  </w:rPr>
                  <w:t>Friday</w:t>
                </w:r>
              </w:sdtContent>
            </w:sdt>
          </w:p>
        </w:tc>
        <w:tc>
          <w:tcPr>
            <w:tcW w:w="3431" w:type="dxa"/>
            <w:vMerge w:val="restart"/>
          </w:tcPr>
          <w:p w14:paraId="13B2A3E5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84987">
              <w:rPr>
                <w:rFonts w:ascii="Arial Narrow" w:hAnsi="Arial Narrow"/>
                <w:b/>
                <w:sz w:val="24"/>
                <w:szCs w:val="24"/>
              </w:rPr>
              <w:t xml:space="preserve">Breakfast is </w:t>
            </w:r>
            <w:r w:rsidRPr="00184987">
              <w:rPr>
                <w:rFonts w:ascii="Arial Narrow" w:hAnsi="Arial Narrow"/>
                <w:b/>
                <w:sz w:val="24"/>
                <w:szCs w:val="24"/>
                <w:u w:val="single"/>
              </w:rPr>
              <w:t>Free</w:t>
            </w:r>
          </w:p>
          <w:p w14:paraId="47465392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  <w:r w:rsidRPr="00184987">
              <w:rPr>
                <w:rFonts w:ascii="Arial Narrow" w:hAnsi="Arial Narrow"/>
                <w:b/>
                <w:sz w:val="24"/>
                <w:szCs w:val="24"/>
              </w:rPr>
              <w:t xml:space="preserve"> For All Students Everyday</w:t>
            </w:r>
            <w:r w:rsidRPr="00184987">
              <w:rPr>
                <w:rFonts w:ascii="Arial Narrow" w:hAnsi="Arial Narrow"/>
                <w:b/>
                <w:sz w:val="24"/>
                <w:szCs w:val="24"/>
              </w:rPr>
              <w:sym w:font="Wingdings" w:char="F04A"/>
            </w:r>
          </w:p>
          <w:p w14:paraId="7000D789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599841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32EE9F" w14:textId="77777777" w:rsidR="00296278" w:rsidRPr="00184987" w:rsidRDefault="00296278" w:rsidP="00296278">
            <w:pPr>
              <w:pStyle w:val="Dates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184987">
              <w:rPr>
                <w:rFonts w:ascii="Arial Narrow" w:hAnsi="Arial Narrow"/>
                <w:b/>
                <w:sz w:val="24"/>
                <w:szCs w:val="24"/>
              </w:rPr>
              <w:t xml:space="preserve">       Adult breakfast</w:t>
            </w:r>
          </w:p>
          <w:p w14:paraId="27F93117" w14:textId="248D4893" w:rsidR="00296278" w:rsidRPr="00184987" w:rsidRDefault="00402169" w:rsidP="00296278">
            <w:pPr>
              <w:pStyle w:val="Date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$3.00</w:t>
            </w:r>
            <w:bookmarkStart w:id="0" w:name="_GoBack"/>
            <w:bookmarkEnd w:id="0"/>
          </w:p>
          <w:p w14:paraId="1DDD0557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22A71B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371A21C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64C3D8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  <w:r w:rsidRPr="00184987">
              <w:rPr>
                <w:rFonts w:ascii="Arial Narrow" w:hAnsi="Arial Narrow"/>
                <w:b/>
                <w:sz w:val="24"/>
                <w:szCs w:val="24"/>
              </w:rPr>
              <w:t>*3 Items minimum make up a meal.</w:t>
            </w:r>
          </w:p>
          <w:p w14:paraId="09BA0DBD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  <w:r w:rsidRPr="00184987">
              <w:rPr>
                <w:rFonts w:ascii="Arial Narrow" w:hAnsi="Arial Narrow"/>
                <w:b/>
                <w:sz w:val="24"/>
                <w:szCs w:val="24"/>
              </w:rPr>
              <w:t>*One of those items must be a fruit,vegetable,or juice to make up a complete breakfast.</w:t>
            </w:r>
          </w:p>
          <w:p w14:paraId="41ADBE16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1623533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9FABE2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91EC72" w14:textId="77777777" w:rsidR="00296278" w:rsidRPr="00184987" w:rsidRDefault="00296278" w:rsidP="00296278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4FC8B4" w14:textId="77777777" w:rsidR="00296278" w:rsidRPr="00184987" w:rsidRDefault="00296278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47157815" w14:textId="77777777" w:rsidR="00296278" w:rsidRPr="00184987" w:rsidRDefault="00296278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00CE6D2F" w14:textId="77777777" w:rsidR="00296278" w:rsidRPr="00184987" w:rsidRDefault="00296278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0C6D752C" w14:textId="77777777" w:rsidR="00184987" w:rsidRPr="00184987" w:rsidRDefault="00184987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596A2BCD" w14:textId="77777777" w:rsidR="00184987" w:rsidRPr="00184987" w:rsidRDefault="00184987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61922D2F" w14:textId="77777777" w:rsidR="00184987" w:rsidRDefault="00184987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2F5E86CE" w14:textId="77777777" w:rsidR="00184987" w:rsidRDefault="00184987" w:rsidP="00296278">
            <w:pPr>
              <w:pStyle w:val="NormalWeb"/>
              <w:rPr>
                <w:rFonts w:ascii="Arial Narrow" w:hAnsi="Arial Narrow"/>
                <w:color w:val="000000"/>
              </w:rPr>
            </w:pPr>
          </w:p>
          <w:p w14:paraId="3DE1AA35" w14:textId="77777777" w:rsidR="00184987" w:rsidRDefault="00184987" w:rsidP="00296278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BD2E187" w14:textId="77777777" w:rsidR="00184987" w:rsidRDefault="00184987" w:rsidP="00296278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134BDD3" w14:textId="77777777" w:rsidR="00184987" w:rsidRDefault="00184987" w:rsidP="00296278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828A842" w14:textId="3E629995" w:rsidR="00296278" w:rsidRPr="00184987" w:rsidRDefault="00296278" w:rsidP="00296278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4987">
              <w:rPr>
                <w:rFonts w:ascii="Arial Narrow" w:hAnsi="Arial Narrow"/>
                <w:color w:val="000000"/>
                <w:sz w:val="18"/>
                <w:szCs w:val="18"/>
              </w:rPr>
              <w:t>Menu Subject to Change &amp; Seasonal Availability. Questions? Call Valerie Wohlwend/Food Service Director, Fennville Public School. (269)722-3363</w:t>
            </w:r>
          </w:p>
          <w:p w14:paraId="06B91AA4" w14:textId="2CA366FC" w:rsidR="00296278" w:rsidRPr="00B0675E" w:rsidRDefault="00296278" w:rsidP="00296278">
            <w:pPr>
              <w:pStyle w:val="Days"/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296278" w14:paraId="71C46B83" w14:textId="5AAA0491" w:rsidTr="00296278">
        <w:trPr>
          <w:trHeight w:val="1482"/>
        </w:trPr>
        <w:tc>
          <w:tcPr>
            <w:tcW w:w="2155" w:type="dxa"/>
          </w:tcPr>
          <w:p w14:paraId="0A69ECB2" w14:textId="7B06B527" w:rsidR="00296278" w:rsidRPr="00100658" w:rsidRDefault="00296278" w:rsidP="00296278">
            <w:pPr>
              <w:pStyle w:val="Dates"/>
              <w:rPr>
                <w:sz w:val="18"/>
              </w:rPr>
            </w:pPr>
          </w:p>
          <w:p w14:paraId="7CED14D7" w14:textId="4A3F34AC" w:rsidR="00296278" w:rsidRPr="00100658" w:rsidRDefault="00296278" w:rsidP="00296278"/>
        </w:tc>
        <w:tc>
          <w:tcPr>
            <w:tcW w:w="2157" w:type="dxa"/>
          </w:tcPr>
          <w:p w14:paraId="54293494" w14:textId="7025A671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2E4570B2" w14:textId="189FEC76" w:rsidR="00296278" w:rsidRPr="00100658" w:rsidRDefault="00296278" w:rsidP="00296278"/>
        </w:tc>
        <w:tc>
          <w:tcPr>
            <w:tcW w:w="2156" w:type="dxa"/>
          </w:tcPr>
          <w:p w14:paraId="47A98A95" w14:textId="6F6F3E39" w:rsidR="00296278" w:rsidRPr="00100658" w:rsidRDefault="007D308A" w:rsidP="00296278">
            <w:pPr>
              <w:pStyle w:val="Dates"/>
              <w:tabs>
                <w:tab w:val="right" w:pos="266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  <w:t>2</w:t>
            </w:r>
          </w:p>
          <w:p w14:paraId="7BE278F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Muffin &amp; Cheese Stick</w:t>
            </w:r>
          </w:p>
          <w:p w14:paraId="3A47B2A3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6B9CEA75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7DDB8323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6942C0A3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3901286B" w14:textId="28E878B8" w:rsidR="00296278" w:rsidRPr="00100658" w:rsidRDefault="00296278" w:rsidP="00296278"/>
        </w:tc>
        <w:tc>
          <w:tcPr>
            <w:tcW w:w="2156" w:type="dxa"/>
          </w:tcPr>
          <w:p w14:paraId="49B8B927" w14:textId="033BF9B6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980824D" w14:textId="71065BBA" w:rsidR="00296278" w:rsidRPr="00184987" w:rsidRDefault="00296278" w:rsidP="0029627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4987">
              <w:rPr>
                <w:b/>
                <w:sz w:val="16"/>
                <w:szCs w:val="16"/>
              </w:rPr>
              <w:t xml:space="preserve"> </w:t>
            </w:r>
            <w:r w:rsidR="00184987" w:rsidRPr="00184987">
              <w:rPr>
                <w:rFonts w:ascii="Arial Narrow" w:hAnsi="Arial Narrow"/>
                <w:b/>
                <w:sz w:val="16"/>
                <w:szCs w:val="16"/>
              </w:rPr>
              <w:t>Cereal bar or Cereal</w:t>
            </w:r>
          </w:p>
          <w:p w14:paraId="154949A8" w14:textId="1362A218" w:rsidR="00184987" w:rsidRPr="00184987" w:rsidRDefault="00184987" w:rsidP="0029627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4987">
              <w:rPr>
                <w:rFonts w:ascii="Arial Narrow" w:hAnsi="Arial Narrow"/>
                <w:b/>
                <w:sz w:val="16"/>
                <w:szCs w:val="16"/>
              </w:rPr>
              <w:t>Graham Cracker</w:t>
            </w:r>
          </w:p>
          <w:p w14:paraId="077CD7D5" w14:textId="7B11F4C9" w:rsidR="00184987" w:rsidRPr="00184987" w:rsidRDefault="00184987" w:rsidP="0029627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4987">
              <w:rPr>
                <w:rFonts w:ascii="Arial Narrow" w:hAnsi="Arial Narrow"/>
                <w:b/>
                <w:sz w:val="16"/>
                <w:szCs w:val="16"/>
              </w:rPr>
              <w:t>Apple,Orange,100% Juice</w:t>
            </w:r>
          </w:p>
          <w:p w14:paraId="0112AB27" w14:textId="173629E5" w:rsidR="00184987" w:rsidRPr="00184987" w:rsidRDefault="00184987" w:rsidP="0029627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4987">
              <w:rPr>
                <w:rFonts w:ascii="Arial Narrow" w:hAnsi="Arial Narrow"/>
                <w:b/>
                <w:sz w:val="16"/>
                <w:szCs w:val="16"/>
              </w:rPr>
              <w:t>Choice of milk</w:t>
            </w:r>
          </w:p>
          <w:p w14:paraId="7C785CD8" w14:textId="796C019C" w:rsidR="00296278" w:rsidRPr="00184987" w:rsidRDefault="00296278" w:rsidP="00296278">
            <w:pPr>
              <w:rPr>
                <w:rFonts w:ascii="Arial Black" w:hAnsi="Arial Black"/>
              </w:rPr>
            </w:pPr>
          </w:p>
        </w:tc>
        <w:tc>
          <w:tcPr>
            <w:tcW w:w="2156" w:type="dxa"/>
          </w:tcPr>
          <w:p w14:paraId="0CD8BF27" w14:textId="63DA0F81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308ED1B7" w14:textId="075DE4F5" w:rsidR="00296278" w:rsidRPr="00100658" w:rsidRDefault="00296278" w:rsidP="00296278">
            <w:pPr>
              <w:jc w:val="center"/>
              <w:rPr>
                <w:b/>
              </w:rPr>
            </w:pPr>
            <w:r w:rsidRPr="00100658">
              <w:rPr>
                <w:b/>
              </w:rPr>
              <w:t>No School</w:t>
            </w:r>
          </w:p>
        </w:tc>
        <w:tc>
          <w:tcPr>
            <w:tcW w:w="3431" w:type="dxa"/>
            <w:vMerge/>
          </w:tcPr>
          <w:p w14:paraId="55D63DD1" w14:textId="77777777" w:rsidR="00296278" w:rsidRPr="00100658" w:rsidRDefault="00296278" w:rsidP="00296278">
            <w:pPr>
              <w:pStyle w:val="Dates"/>
              <w:rPr>
                <w:sz w:val="18"/>
              </w:rPr>
            </w:pPr>
          </w:p>
        </w:tc>
      </w:tr>
      <w:tr w:rsidR="00296278" w:rsidRPr="00100658" w14:paraId="0595DD8A" w14:textId="493EDFF2" w:rsidTr="00296278">
        <w:trPr>
          <w:trHeight w:val="1494"/>
        </w:trPr>
        <w:tc>
          <w:tcPr>
            <w:tcW w:w="2155" w:type="dxa"/>
            <w:tcBorders>
              <w:top w:val="single" w:sz="6" w:space="0" w:color="BFBFBF" w:themeColor="background1" w:themeShade="BF"/>
            </w:tcBorders>
          </w:tcPr>
          <w:p w14:paraId="5C1B9F38" w14:textId="5FEB4675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2DC36B7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Bagel w/ Cream Cheese</w:t>
            </w:r>
          </w:p>
          <w:p w14:paraId="3CFEA1ED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0F96D7F1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28E7000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40F917AF" w14:textId="2E9DA09C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3160DE1A" w14:textId="7E66BE85" w:rsidR="00296278" w:rsidRPr="00100658" w:rsidRDefault="00296278" w:rsidP="00296278"/>
        </w:tc>
        <w:tc>
          <w:tcPr>
            <w:tcW w:w="2157" w:type="dxa"/>
            <w:tcBorders>
              <w:top w:val="single" w:sz="6" w:space="0" w:color="BFBFBF" w:themeColor="background1" w:themeShade="BF"/>
            </w:tcBorders>
          </w:tcPr>
          <w:p w14:paraId="081B5CA1" w14:textId="5FFAE8C5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52BAE08A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Cheese Omelet &amp; Hash brown</w:t>
            </w:r>
          </w:p>
          <w:p w14:paraId="6644EA4B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7CDD291E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4B7F56FD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Oranges, 100% Juice</w:t>
            </w:r>
          </w:p>
          <w:p w14:paraId="6F3901BF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  <w:p w14:paraId="7904F46B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Milk</w:t>
            </w:r>
          </w:p>
          <w:p w14:paraId="6C3557DF" w14:textId="22AA680F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2004F8A5" w14:textId="7FC53870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7DB7FFDD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Pancake &amp; Sausage, Syrup</w:t>
            </w:r>
          </w:p>
          <w:p w14:paraId="16DFADC9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1E1AAC19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0048F7C7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0A5645B8" w14:textId="77777777" w:rsidR="00184987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5578EA57" w14:textId="6B4A7654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56297DC6" w14:textId="0E60910C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15C4715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Muffin &amp; Cheese Stick</w:t>
            </w:r>
          </w:p>
          <w:p w14:paraId="0C1FDA5B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3D0893D9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0D1CCDEB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25145AEF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1AC2EDD7" w14:textId="21F91294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0937B713" w14:textId="5A843057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32B099A" w14:textId="74A1EBCD" w:rsidR="00296278" w:rsidRPr="00100658" w:rsidRDefault="00296278" w:rsidP="00296278">
            <w:pPr>
              <w:jc w:val="center"/>
            </w:pPr>
            <w:r w:rsidRPr="00100658">
              <w:rPr>
                <w:b/>
              </w:rPr>
              <w:t>No School</w:t>
            </w:r>
          </w:p>
        </w:tc>
        <w:tc>
          <w:tcPr>
            <w:tcW w:w="3431" w:type="dxa"/>
            <w:vMerge/>
          </w:tcPr>
          <w:p w14:paraId="1E017BEB" w14:textId="77777777" w:rsidR="00296278" w:rsidRPr="00100658" w:rsidRDefault="00296278" w:rsidP="00296278">
            <w:pPr>
              <w:pStyle w:val="Dates"/>
              <w:rPr>
                <w:sz w:val="18"/>
              </w:rPr>
            </w:pPr>
          </w:p>
        </w:tc>
      </w:tr>
      <w:tr w:rsidR="00296278" w14:paraId="2E5455F4" w14:textId="11F698D1" w:rsidTr="00296278">
        <w:trPr>
          <w:trHeight w:val="1494"/>
        </w:trPr>
        <w:tc>
          <w:tcPr>
            <w:tcW w:w="2155" w:type="dxa"/>
            <w:tcBorders>
              <w:top w:val="single" w:sz="6" w:space="0" w:color="BFBFBF" w:themeColor="background1" w:themeShade="BF"/>
            </w:tcBorders>
          </w:tcPr>
          <w:p w14:paraId="7AEBBD4F" w14:textId="1F5B553E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14:paraId="5C6D2E2B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Bagel w/ Cream Cheese</w:t>
            </w:r>
          </w:p>
          <w:p w14:paraId="63910D72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4EBDC8D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61CEFF07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5D1A9359" w14:textId="1C4D71FB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41F4F0C4" w14:textId="46A7E190" w:rsidR="00296278" w:rsidRPr="00100658" w:rsidRDefault="00296278" w:rsidP="00296278"/>
        </w:tc>
        <w:tc>
          <w:tcPr>
            <w:tcW w:w="2157" w:type="dxa"/>
            <w:tcBorders>
              <w:top w:val="single" w:sz="6" w:space="0" w:color="BFBFBF" w:themeColor="background1" w:themeShade="BF"/>
            </w:tcBorders>
          </w:tcPr>
          <w:p w14:paraId="20CBFC9A" w14:textId="6D01ABDC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555E5754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Pancake &amp; Sausage, Syrup</w:t>
            </w:r>
          </w:p>
          <w:p w14:paraId="1F490224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4EE3E3A3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17A0C5C6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0DD00371" w14:textId="77777777" w:rsidR="003C165D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6CC55BC7" w14:textId="318524DC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6DDBEE99" w14:textId="4E19D07C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14:paraId="2B3D3181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Muffin &amp; Cheese Stick</w:t>
            </w:r>
          </w:p>
          <w:p w14:paraId="65A0F33C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6AA028AD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1D45538F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07A35F35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6A5ED38E" w14:textId="5BE3D3B4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4482CC58" w14:textId="7B9D4E29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14:paraId="2521C31F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Scrambled Egg &amp; Bacon</w:t>
            </w:r>
          </w:p>
          <w:p w14:paraId="1B4741CC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17B3F82B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6E4440EA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Fruit</w:t>
            </w:r>
          </w:p>
          <w:p w14:paraId="4B7B532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Milk</w:t>
            </w:r>
          </w:p>
          <w:p w14:paraId="52E6EEF0" w14:textId="4E3D7AAE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71807F94" w14:textId="2160AE9D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14:paraId="00694CCD" w14:textId="60FFC58C" w:rsidR="00296278" w:rsidRPr="00100658" w:rsidRDefault="00296278" w:rsidP="00296278">
            <w:pPr>
              <w:jc w:val="center"/>
            </w:pPr>
            <w:r w:rsidRPr="00100658">
              <w:rPr>
                <w:b/>
              </w:rPr>
              <w:t>No School</w:t>
            </w:r>
          </w:p>
        </w:tc>
        <w:tc>
          <w:tcPr>
            <w:tcW w:w="3431" w:type="dxa"/>
            <w:vMerge/>
          </w:tcPr>
          <w:p w14:paraId="05C27A91" w14:textId="77777777" w:rsidR="00296278" w:rsidRPr="00100658" w:rsidRDefault="00296278" w:rsidP="00296278">
            <w:pPr>
              <w:pStyle w:val="Dates"/>
              <w:rPr>
                <w:sz w:val="18"/>
              </w:rPr>
            </w:pPr>
          </w:p>
        </w:tc>
      </w:tr>
      <w:tr w:rsidR="00296278" w14:paraId="228BF6A7" w14:textId="16342CFF" w:rsidTr="00296278">
        <w:trPr>
          <w:trHeight w:val="1494"/>
        </w:trPr>
        <w:tc>
          <w:tcPr>
            <w:tcW w:w="2155" w:type="dxa"/>
            <w:tcBorders>
              <w:top w:val="single" w:sz="6" w:space="0" w:color="BFBFBF" w:themeColor="background1" w:themeShade="BF"/>
            </w:tcBorders>
          </w:tcPr>
          <w:p w14:paraId="0196747F" w14:textId="06353DD9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14:paraId="6B8DDF4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Bagel w/ Cream Cheese</w:t>
            </w:r>
          </w:p>
          <w:p w14:paraId="3CBBE75C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0FA7875F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2900FDE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2619A88A" w14:textId="4E21A5FB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090154F3" w14:textId="05A68238" w:rsidR="00296278" w:rsidRPr="00100658" w:rsidRDefault="00296278" w:rsidP="00296278"/>
        </w:tc>
        <w:tc>
          <w:tcPr>
            <w:tcW w:w="2157" w:type="dxa"/>
            <w:tcBorders>
              <w:top w:val="single" w:sz="6" w:space="0" w:color="BFBFBF" w:themeColor="background1" w:themeShade="BF"/>
            </w:tcBorders>
          </w:tcPr>
          <w:p w14:paraId="369CE82C" w14:textId="4F15E7EE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1AA8218C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Fruit Smoothie</w:t>
            </w:r>
          </w:p>
          <w:p w14:paraId="3F1BC86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27E421BD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75EF0EF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6F1E52F3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1324B6BC" w14:textId="5046ADDB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48CC6AFE" w14:textId="6ABB5848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14:paraId="12CA2B0B" w14:textId="77777777" w:rsidR="00184987" w:rsidRPr="00BF6C29" w:rsidRDefault="00296278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100658">
              <w:t xml:space="preserve"> </w:t>
            </w:r>
            <w:r w:rsidR="00184987" w:rsidRPr="00BF6C29">
              <w:rPr>
                <w:rFonts w:ascii="Arial Narrow" w:hAnsi="Arial Narrow"/>
                <w:b/>
                <w:sz w:val="16"/>
              </w:rPr>
              <w:t>Pancake &amp; Sausage, Syrup</w:t>
            </w:r>
          </w:p>
          <w:p w14:paraId="70E20582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29FA3521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7ED4F1DA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4A4F213F" w14:textId="77777777" w:rsidR="00184987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02831694" w14:textId="3AD31E85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667F7AF5" w14:textId="6C3F08D8" w:rsidR="00296278" w:rsidRPr="00100658" w:rsidRDefault="00184987" w:rsidP="00184987">
            <w:pPr>
              <w:pStyle w:val="Dates"/>
              <w:tabs>
                <w:tab w:val="right" w:pos="194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  <w:r w:rsidR="007D308A">
              <w:rPr>
                <w:sz w:val="18"/>
              </w:rPr>
              <w:t>24</w:t>
            </w:r>
          </w:p>
          <w:p w14:paraId="2D375D8D" w14:textId="7D2D17D7" w:rsidR="00184987" w:rsidRPr="00BF6C29" w:rsidRDefault="00184987" w:rsidP="0018498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</w:t>
            </w:r>
            <w:r w:rsidRPr="00BF6C29">
              <w:rPr>
                <w:rFonts w:ascii="Arial Narrow" w:hAnsi="Arial Narrow"/>
                <w:b/>
                <w:sz w:val="16"/>
              </w:rPr>
              <w:t>Muffin &amp; Cheese Stick</w:t>
            </w:r>
          </w:p>
          <w:p w14:paraId="400CAE2F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4183113F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5C39855C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25BE14B5" w14:textId="77777777" w:rsidR="00184987" w:rsidRPr="00BF6C29" w:rsidRDefault="00184987" w:rsidP="0018498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7A05DBCB" w14:textId="27983A55" w:rsidR="00296278" w:rsidRPr="00100658" w:rsidRDefault="00296278" w:rsidP="00184987">
            <w:pPr>
              <w:jc w:val="right"/>
            </w:pPr>
          </w:p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</w:tcPr>
          <w:p w14:paraId="3789FD6C" w14:textId="274E420A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14:paraId="4DCDE525" w14:textId="5F0326F2" w:rsidR="00296278" w:rsidRPr="00100658" w:rsidRDefault="00296278" w:rsidP="00296278">
            <w:pPr>
              <w:jc w:val="center"/>
            </w:pPr>
            <w:r w:rsidRPr="00100658">
              <w:rPr>
                <w:b/>
              </w:rPr>
              <w:t>No School</w:t>
            </w:r>
          </w:p>
        </w:tc>
        <w:tc>
          <w:tcPr>
            <w:tcW w:w="3431" w:type="dxa"/>
            <w:vMerge/>
            <w:tcBorders>
              <w:bottom w:val="nil"/>
            </w:tcBorders>
          </w:tcPr>
          <w:p w14:paraId="3230CF67" w14:textId="77777777" w:rsidR="00296278" w:rsidRPr="00100658" w:rsidRDefault="00296278" w:rsidP="00296278">
            <w:pPr>
              <w:pStyle w:val="Dates"/>
              <w:rPr>
                <w:sz w:val="18"/>
              </w:rPr>
            </w:pPr>
          </w:p>
        </w:tc>
      </w:tr>
      <w:tr w:rsidR="00296278" w14:paraId="14D95075" w14:textId="51B3643C" w:rsidTr="00296278">
        <w:trPr>
          <w:trHeight w:val="339"/>
        </w:trPr>
        <w:tc>
          <w:tcPr>
            <w:tcW w:w="2155" w:type="dxa"/>
            <w:vMerge w:val="restart"/>
            <w:tcBorders>
              <w:top w:val="single" w:sz="6" w:space="0" w:color="BFBFBF" w:themeColor="background1" w:themeShade="BF"/>
            </w:tcBorders>
          </w:tcPr>
          <w:p w14:paraId="16071A24" w14:textId="0371C5E3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14:paraId="3A7360FA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Bagel w/ Cream Cheese</w:t>
            </w:r>
          </w:p>
          <w:p w14:paraId="775C2F2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268A17A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1ABA40E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7658B295" w14:textId="4BE3EEA5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633D42A9" w14:textId="0AA52AB9" w:rsidR="00296278" w:rsidRPr="00100658" w:rsidRDefault="00296278" w:rsidP="00296278"/>
        </w:tc>
        <w:tc>
          <w:tcPr>
            <w:tcW w:w="2157" w:type="dxa"/>
            <w:vMerge w:val="restart"/>
            <w:tcBorders>
              <w:top w:val="single" w:sz="6" w:space="0" w:color="BFBFBF" w:themeColor="background1" w:themeShade="BF"/>
            </w:tcBorders>
          </w:tcPr>
          <w:p w14:paraId="2A0DB2FE" w14:textId="7980561B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14:paraId="01B7BBAE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Pancake &amp; Sausage, Syrup</w:t>
            </w:r>
          </w:p>
          <w:p w14:paraId="00A7BB2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3DC3C92C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1B096D14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53AA65AA" w14:textId="77777777" w:rsidR="003C165D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40334B59" w14:textId="428886B8" w:rsidR="00296278" w:rsidRPr="00100658" w:rsidRDefault="00296278" w:rsidP="00296278"/>
        </w:tc>
        <w:tc>
          <w:tcPr>
            <w:tcW w:w="2156" w:type="dxa"/>
            <w:tcBorders>
              <w:top w:val="single" w:sz="6" w:space="0" w:color="BFBFBF" w:themeColor="background1" w:themeShade="BF"/>
              <w:bottom w:val="nil"/>
            </w:tcBorders>
          </w:tcPr>
          <w:p w14:paraId="0ADE7C23" w14:textId="04C2126D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30</w: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IF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=C10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31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= 0,""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IF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=C10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31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 &lt;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DocVariable MonthEnd \@ d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sz w:val="18"/>
              </w:rPr>
              <w:instrText>31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=C10+1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26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"" 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fldChar w:fldCharType="end"/>
            </w:r>
          </w:p>
        </w:tc>
        <w:tc>
          <w:tcPr>
            <w:tcW w:w="2156" w:type="dxa"/>
            <w:tcBorders>
              <w:top w:val="single" w:sz="6" w:space="0" w:color="BFBFBF" w:themeColor="background1" w:themeShade="BF"/>
              <w:bottom w:val="nil"/>
            </w:tcBorders>
          </w:tcPr>
          <w:p w14:paraId="144D0649" w14:textId="48DCD6C4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56" w:type="dxa"/>
            <w:tcBorders>
              <w:top w:val="single" w:sz="6" w:space="0" w:color="BFBFBF" w:themeColor="background1" w:themeShade="BF"/>
              <w:bottom w:val="nil"/>
            </w:tcBorders>
          </w:tcPr>
          <w:p w14:paraId="69F6E181" w14:textId="5AA47C47" w:rsidR="00296278" w:rsidRPr="00100658" w:rsidRDefault="007D308A" w:rsidP="00296278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</w: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IF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=E10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0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= 0,""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IF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=E10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27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 &lt;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DocVariable MonthEnd \@ d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sz w:val="18"/>
              </w:rPr>
              <w:instrText>31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 </w:instrText>
            </w:r>
            <w:r w:rsidR="00296278" w:rsidRPr="00100658">
              <w:rPr>
                <w:sz w:val="18"/>
              </w:rPr>
              <w:fldChar w:fldCharType="begin"/>
            </w:r>
            <w:r w:rsidR="00296278" w:rsidRPr="00100658">
              <w:rPr>
                <w:sz w:val="18"/>
              </w:rPr>
              <w:instrText xml:space="preserve"> =E10+1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28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instrText xml:space="preserve"> "" </w:instrText>
            </w:r>
            <w:r w:rsidR="00296278" w:rsidRPr="00100658">
              <w:rPr>
                <w:sz w:val="18"/>
              </w:rPr>
              <w:fldChar w:fldCharType="separate"/>
            </w:r>
            <w:r w:rsidR="00296278" w:rsidRPr="00100658">
              <w:rPr>
                <w:noProof/>
                <w:sz w:val="18"/>
              </w:rPr>
              <w:instrText>28</w:instrText>
            </w:r>
            <w:r w:rsidR="00296278" w:rsidRPr="00100658">
              <w:rPr>
                <w:sz w:val="18"/>
              </w:rPr>
              <w:fldChar w:fldCharType="end"/>
            </w:r>
            <w:r w:rsidR="00296278" w:rsidRPr="00100658">
              <w:rPr>
                <w:sz w:val="18"/>
              </w:rPr>
              <w:fldChar w:fldCharType="end"/>
            </w:r>
          </w:p>
        </w:tc>
        <w:tc>
          <w:tcPr>
            <w:tcW w:w="3431" w:type="dxa"/>
            <w:vMerge/>
            <w:tcBorders>
              <w:top w:val="nil"/>
              <w:bottom w:val="single" w:sz="6" w:space="0" w:color="BFBFBF" w:themeColor="background1" w:themeShade="BF"/>
            </w:tcBorders>
          </w:tcPr>
          <w:p w14:paraId="0716FBA6" w14:textId="77777777" w:rsidR="00296278" w:rsidRPr="00100658" w:rsidRDefault="00296278" w:rsidP="00296278">
            <w:pPr>
              <w:pStyle w:val="Dates"/>
              <w:rPr>
                <w:sz w:val="18"/>
              </w:rPr>
            </w:pPr>
          </w:p>
        </w:tc>
      </w:tr>
      <w:tr w:rsidR="00296278" w14:paraId="5E8ECEE1" w14:textId="628C3F4F" w:rsidTr="00296278">
        <w:trPr>
          <w:trHeight w:hRule="exact" w:val="1138"/>
        </w:trPr>
        <w:tc>
          <w:tcPr>
            <w:tcW w:w="2155" w:type="dxa"/>
            <w:vMerge/>
            <w:tcBorders>
              <w:bottom w:val="single" w:sz="6" w:space="0" w:color="BFBFBF" w:themeColor="background1" w:themeShade="BF"/>
            </w:tcBorders>
          </w:tcPr>
          <w:p w14:paraId="74C17E43" w14:textId="21F3B2F6" w:rsidR="00296278" w:rsidRPr="00983B13" w:rsidRDefault="00296278" w:rsidP="00296278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bottom w:val="single" w:sz="6" w:space="0" w:color="BFBFBF" w:themeColor="background1" w:themeShade="BF"/>
            </w:tcBorders>
          </w:tcPr>
          <w:p w14:paraId="3E15BBDD" w14:textId="1A8BAA12" w:rsidR="00296278" w:rsidRPr="00983B13" w:rsidRDefault="00296278" w:rsidP="00296278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bottom w:val="single" w:sz="6" w:space="0" w:color="BFBFBF" w:themeColor="background1" w:themeShade="BF"/>
            </w:tcBorders>
          </w:tcPr>
          <w:p w14:paraId="393B817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Muffin &amp; Cheese Stick</w:t>
            </w:r>
          </w:p>
          <w:p w14:paraId="3AE2D9D8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2BCC19F9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500D2B84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244B3A6D" w14:textId="77777777" w:rsidR="003C165D" w:rsidRPr="00BF6C29" w:rsidRDefault="003C165D" w:rsidP="003C165D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62D4D9EF" w14:textId="7ED7E0AC" w:rsidR="00296278" w:rsidRPr="00100658" w:rsidRDefault="00296278" w:rsidP="00296278"/>
        </w:tc>
        <w:tc>
          <w:tcPr>
            <w:tcW w:w="2156" w:type="dxa"/>
            <w:tcBorders>
              <w:top w:val="nil"/>
              <w:bottom w:val="single" w:sz="6" w:space="0" w:color="BFBFBF" w:themeColor="background1" w:themeShade="BF"/>
            </w:tcBorders>
          </w:tcPr>
          <w:p w14:paraId="5E1A55F9" w14:textId="7F2C491A" w:rsidR="00402169" w:rsidRPr="00BF6C29" w:rsidRDefault="00402169" w:rsidP="00402169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Donut</w:t>
            </w:r>
          </w:p>
          <w:p w14:paraId="33611437" w14:textId="77777777" w:rsidR="00402169" w:rsidRPr="00BF6C29" w:rsidRDefault="00402169" w:rsidP="00402169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Or Cereal</w:t>
            </w:r>
          </w:p>
          <w:p w14:paraId="2E5144E5" w14:textId="77777777" w:rsidR="00402169" w:rsidRPr="00BF6C29" w:rsidRDefault="00402169" w:rsidP="00402169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Graham Crackers</w:t>
            </w:r>
          </w:p>
          <w:p w14:paraId="7ECCC088" w14:textId="77777777" w:rsidR="00402169" w:rsidRPr="00BF6C29" w:rsidRDefault="00402169" w:rsidP="00402169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Apples, Orange, 100% Juice</w:t>
            </w:r>
          </w:p>
          <w:p w14:paraId="10031C38" w14:textId="77777777" w:rsidR="00402169" w:rsidRPr="00BF6C29" w:rsidRDefault="00402169" w:rsidP="00402169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BF6C29">
              <w:rPr>
                <w:rFonts w:ascii="Arial Narrow" w:hAnsi="Arial Narrow"/>
                <w:b/>
                <w:sz w:val="16"/>
              </w:rPr>
              <w:t>Choice of Milk</w:t>
            </w:r>
          </w:p>
          <w:p w14:paraId="5577629F" w14:textId="185AC626" w:rsidR="00402169" w:rsidRDefault="00402169" w:rsidP="0040216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01A3C38" w14:textId="77777777" w:rsidR="00402169" w:rsidRPr="007D308A" w:rsidRDefault="00402169" w:rsidP="003C16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B99F10" w14:textId="2A4A48CE" w:rsidR="00296278" w:rsidRPr="00100658" w:rsidRDefault="00296278" w:rsidP="00296278"/>
        </w:tc>
        <w:tc>
          <w:tcPr>
            <w:tcW w:w="2156" w:type="dxa"/>
            <w:tcBorders>
              <w:top w:val="nil"/>
              <w:bottom w:val="single" w:sz="6" w:space="0" w:color="BFBFBF" w:themeColor="background1" w:themeShade="BF"/>
            </w:tcBorders>
          </w:tcPr>
          <w:p w14:paraId="5E17D83E" w14:textId="7ED9226B" w:rsidR="00296278" w:rsidRPr="00100658" w:rsidRDefault="003C165D" w:rsidP="00296278">
            <w:r w:rsidRPr="00100658">
              <w:rPr>
                <w:b/>
              </w:rPr>
              <w:t>No School</w:t>
            </w:r>
          </w:p>
        </w:tc>
        <w:tc>
          <w:tcPr>
            <w:tcW w:w="3431" w:type="dxa"/>
            <w:vMerge/>
            <w:tcBorders>
              <w:bottom w:val="single" w:sz="6" w:space="0" w:color="BFBFBF" w:themeColor="background1" w:themeShade="BF"/>
            </w:tcBorders>
          </w:tcPr>
          <w:p w14:paraId="56934022" w14:textId="77777777" w:rsidR="00296278" w:rsidRPr="00100658" w:rsidRDefault="00296278" w:rsidP="00296278"/>
        </w:tc>
      </w:tr>
    </w:tbl>
    <w:p w14:paraId="3ECA0C0D" w14:textId="6BA451A0" w:rsidR="002F6E35" w:rsidRPr="00B0675E" w:rsidRDefault="002F6E35" w:rsidP="00296278">
      <w:pPr>
        <w:jc w:val="center"/>
        <w:rPr>
          <w:b/>
        </w:rPr>
      </w:pPr>
    </w:p>
    <w:sectPr w:rsidR="002F6E35" w:rsidRPr="00B06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F992" w14:textId="77777777" w:rsidR="0071263F" w:rsidRDefault="0071263F">
      <w:pPr>
        <w:spacing w:before="0" w:after="0"/>
      </w:pPr>
      <w:r>
        <w:separator/>
      </w:r>
    </w:p>
  </w:endnote>
  <w:endnote w:type="continuationSeparator" w:id="0">
    <w:p w14:paraId="66D46ED4" w14:textId="77777777" w:rsidR="0071263F" w:rsidRDefault="007126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24AB" w14:textId="77777777" w:rsidR="0071263F" w:rsidRDefault="0071263F">
      <w:pPr>
        <w:spacing w:before="0" w:after="0"/>
      </w:pPr>
      <w:r>
        <w:separator/>
      </w:r>
    </w:p>
  </w:footnote>
  <w:footnote w:type="continuationSeparator" w:id="0">
    <w:p w14:paraId="4D292437" w14:textId="77777777" w:rsidR="0071263F" w:rsidRDefault="007126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E876A7"/>
    <w:rsid w:val="000154B6"/>
    <w:rsid w:val="00056814"/>
    <w:rsid w:val="0006779F"/>
    <w:rsid w:val="000776B7"/>
    <w:rsid w:val="000A20FE"/>
    <w:rsid w:val="000D18EA"/>
    <w:rsid w:val="00100658"/>
    <w:rsid w:val="0011772B"/>
    <w:rsid w:val="00151AA1"/>
    <w:rsid w:val="00154DB3"/>
    <w:rsid w:val="00172BCA"/>
    <w:rsid w:val="00184987"/>
    <w:rsid w:val="001A3A8D"/>
    <w:rsid w:val="001C5DC3"/>
    <w:rsid w:val="001D7059"/>
    <w:rsid w:val="001E68F5"/>
    <w:rsid w:val="00256ACF"/>
    <w:rsid w:val="0027720C"/>
    <w:rsid w:val="00296278"/>
    <w:rsid w:val="002A60F5"/>
    <w:rsid w:val="002D689D"/>
    <w:rsid w:val="002F13E7"/>
    <w:rsid w:val="002F6E35"/>
    <w:rsid w:val="00323EE5"/>
    <w:rsid w:val="003628E2"/>
    <w:rsid w:val="003C165D"/>
    <w:rsid w:val="003D7DDA"/>
    <w:rsid w:val="00402169"/>
    <w:rsid w:val="00406C2A"/>
    <w:rsid w:val="00420111"/>
    <w:rsid w:val="00454FED"/>
    <w:rsid w:val="00496DF0"/>
    <w:rsid w:val="004B75E2"/>
    <w:rsid w:val="004C5B17"/>
    <w:rsid w:val="005139EA"/>
    <w:rsid w:val="00536247"/>
    <w:rsid w:val="00553692"/>
    <w:rsid w:val="005562FE"/>
    <w:rsid w:val="00557989"/>
    <w:rsid w:val="00571706"/>
    <w:rsid w:val="005744D1"/>
    <w:rsid w:val="005A479F"/>
    <w:rsid w:val="005D6F2D"/>
    <w:rsid w:val="005E6C7E"/>
    <w:rsid w:val="005F3144"/>
    <w:rsid w:val="00650D20"/>
    <w:rsid w:val="0067323F"/>
    <w:rsid w:val="006D657A"/>
    <w:rsid w:val="0070720B"/>
    <w:rsid w:val="0071263F"/>
    <w:rsid w:val="007146DF"/>
    <w:rsid w:val="007564A4"/>
    <w:rsid w:val="0076675F"/>
    <w:rsid w:val="007777B1"/>
    <w:rsid w:val="007A49F2"/>
    <w:rsid w:val="007D308A"/>
    <w:rsid w:val="008043AE"/>
    <w:rsid w:val="00865DB5"/>
    <w:rsid w:val="00874C9A"/>
    <w:rsid w:val="008A5A4B"/>
    <w:rsid w:val="008F3329"/>
    <w:rsid w:val="008F7739"/>
    <w:rsid w:val="009035F5"/>
    <w:rsid w:val="00944085"/>
    <w:rsid w:val="00946A27"/>
    <w:rsid w:val="009667D2"/>
    <w:rsid w:val="00983B13"/>
    <w:rsid w:val="009941F6"/>
    <w:rsid w:val="009A0FFF"/>
    <w:rsid w:val="009A6609"/>
    <w:rsid w:val="009D14E6"/>
    <w:rsid w:val="00A46237"/>
    <w:rsid w:val="00A4654E"/>
    <w:rsid w:val="00A73BBF"/>
    <w:rsid w:val="00A97C28"/>
    <w:rsid w:val="00AB29FA"/>
    <w:rsid w:val="00AD4404"/>
    <w:rsid w:val="00B0675E"/>
    <w:rsid w:val="00B70858"/>
    <w:rsid w:val="00B8151A"/>
    <w:rsid w:val="00BA025D"/>
    <w:rsid w:val="00BA2B8E"/>
    <w:rsid w:val="00BE5B79"/>
    <w:rsid w:val="00BF6651"/>
    <w:rsid w:val="00BF7C42"/>
    <w:rsid w:val="00C11D39"/>
    <w:rsid w:val="00C71D73"/>
    <w:rsid w:val="00C76F83"/>
    <w:rsid w:val="00C7735D"/>
    <w:rsid w:val="00CB1C1C"/>
    <w:rsid w:val="00D17693"/>
    <w:rsid w:val="00DD3650"/>
    <w:rsid w:val="00DD4E2A"/>
    <w:rsid w:val="00DD5713"/>
    <w:rsid w:val="00DD6501"/>
    <w:rsid w:val="00DE6C1E"/>
    <w:rsid w:val="00DF051F"/>
    <w:rsid w:val="00DF32DE"/>
    <w:rsid w:val="00E02644"/>
    <w:rsid w:val="00E54E11"/>
    <w:rsid w:val="00E876A7"/>
    <w:rsid w:val="00E974A7"/>
    <w:rsid w:val="00EA1691"/>
    <w:rsid w:val="00EB320B"/>
    <w:rsid w:val="00EB5E9E"/>
    <w:rsid w:val="00FA21CA"/>
    <w:rsid w:val="00FB517B"/>
    <w:rsid w:val="00FB7EC2"/>
    <w:rsid w:val="00FD548D"/>
    <w:rsid w:val="00FE104D"/>
    <w:rsid w:val="00FE6731"/>
    <w:rsid w:val="00FF11B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2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smit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5FAE87C614E3BABCCC7EEA886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2A64-A83E-47E5-B966-DAAB04A57B13}"/>
      </w:docPartPr>
      <w:docPartBody>
        <w:p w:rsidR="00E311B5" w:rsidRDefault="00E52201" w:rsidP="00E52201">
          <w:pPr>
            <w:pStyle w:val="B785FAE87C614E3BABCCC7EEA886A44B"/>
          </w:pPr>
          <w:r>
            <w:t>Monday</w:t>
          </w:r>
        </w:p>
      </w:docPartBody>
    </w:docPart>
    <w:docPart>
      <w:docPartPr>
        <w:name w:val="5E215F9A359840DF8D5FB64FC7EB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4E4B-6DF1-405D-B286-1FD2C0B98B77}"/>
      </w:docPartPr>
      <w:docPartBody>
        <w:p w:rsidR="00E311B5" w:rsidRDefault="00E52201" w:rsidP="00E52201">
          <w:pPr>
            <w:pStyle w:val="5E215F9A359840DF8D5FB64FC7EB6A37"/>
          </w:pPr>
          <w:r>
            <w:t>Tuesday</w:t>
          </w:r>
        </w:p>
      </w:docPartBody>
    </w:docPart>
    <w:docPart>
      <w:docPartPr>
        <w:name w:val="145D8052C95D48DEBCDC4A9C2F62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22A5-5A46-4447-8DA8-F916DD4739A2}"/>
      </w:docPartPr>
      <w:docPartBody>
        <w:p w:rsidR="00E311B5" w:rsidRDefault="00E52201" w:rsidP="00E52201">
          <w:pPr>
            <w:pStyle w:val="145D8052C95D48DEBCDC4A9C2F6232D0"/>
          </w:pPr>
          <w:r>
            <w:t>Wednesday</w:t>
          </w:r>
        </w:p>
      </w:docPartBody>
    </w:docPart>
    <w:docPart>
      <w:docPartPr>
        <w:name w:val="15B4672346D54806BA290D47AE03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6412-1679-48F1-8B58-BC92FADDE917}"/>
      </w:docPartPr>
      <w:docPartBody>
        <w:p w:rsidR="00E311B5" w:rsidRDefault="00E52201" w:rsidP="00E52201">
          <w:pPr>
            <w:pStyle w:val="15B4672346D54806BA290D47AE0365A7"/>
          </w:pPr>
          <w:r>
            <w:t>Thursday</w:t>
          </w:r>
        </w:p>
      </w:docPartBody>
    </w:docPart>
    <w:docPart>
      <w:docPartPr>
        <w:name w:val="CD5E481AE1BF436BB78C7BEEA667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EAC6-4A28-49DF-9B85-C5E09A29C18E}"/>
      </w:docPartPr>
      <w:docPartBody>
        <w:p w:rsidR="00E311B5" w:rsidRDefault="00E52201" w:rsidP="00E52201">
          <w:pPr>
            <w:pStyle w:val="CD5E481AE1BF436BB78C7BEEA66703A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4"/>
    <w:rsid w:val="002F02AA"/>
    <w:rsid w:val="003F09C7"/>
    <w:rsid w:val="00421F4A"/>
    <w:rsid w:val="004861AC"/>
    <w:rsid w:val="008741A4"/>
    <w:rsid w:val="00AB41EA"/>
    <w:rsid w:val="00B46A66"/>
    <w:rsid w:val="00D606FD"/>
    <w:rsid w:val="00E311B5"/>
    <w:rsid w:val="00E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A6493ED6940068FDBA0364F4984EF">
    <w:name w:val="F7FA6493ED6940068FDBA0364F4984EF"/>
    <w:rsid w:val="008741A4"/>
  </w:style>
  <w:style w:type="paragraph" w:customStyle="1" w:styleId="26A7D6179BA54B57B6B56CC2DFA4C443">
    <w:name w:val="26A7D6179BA54B57B6B56CC2DFA4C443"/>
    <w:rsid w:val="008741A4"/>
  </w:style>
  <w:style w:type="paragraph" w:customStyle="1" w:styleId="D22877E2F1E34528B04290BF499DB03E">
    <w:name w:val="D22877E2F1E34528B04290BF499DB03E"/>
    <w:rsid w:val="008741A4"/>
  </w:style>
  <w:style w:type="paragraph" w:customStyle="1" w:styleId="29795125D7E24C8EA1CA7F3D50020204">
    <w:name w:val="29795125D7E24C8EA1CA7F3D50020204"/>
    <w:rsid w:val="008741A4"/>
  </w:style>
  <w:style w:type="paragraph" w:customStyle="1" w:styleId="7C36EE51771D4392B98FDCA486D2F7BC">
    <w:name w:val="7C36EE51771D4392B98FDCA486D2F7BC"/>
    <w:rsid w:val="008741A4"/>
  </w:style>
  <w:style w:type="paragraph" w:customStyle="1" w:styleId="73CAE9F953E64959B3D42760A0B95887">
    <w:name w:val="73CAE9F953E64959B3D42760A0B95887"/>
    <w:rsid w:val="00B46A66"/>
  </w:style>
  <w:style w:type="paragraph" w:customStyle="1" w:styleId="2FDD2FE0AA09453F907B7CEA2E610080">
    <w:name w:val="2FDD2FE0AA09453F907B7CEA2E610080"/>
    <w:rsid w:val="00B46A66"/>
  </w:style>
  <w:style w:type="paragraph" w:customStyle="1" w:styleId="CAA7BDEDB1A9407ABFF0528A43E09760">
    <w:name w:val="CAA7BDEDB1A9407ABFF0528A43E09760"/>
    <w:rsid w:val="00B46A66"/>
  </w:style>
  <w:style w:type="paragraph" w:customStyle="1" w:styleId="D6A70C4AD2544CC09D984460D38F87E0">
    <w:name w:val="D6A70C4AD2544CC09D984460D38F87E0"/>
    <w:rsid w:val="00B46A66"/>
  </w:style>
  <w:style w:type="paragraph" w:customStyle="1" w:styleId="4751F6D7602147BAA8E1856658BEDBC3">
    <w:name w:val="4751F6D7602147BAA8E1856658BEDBC3"/>
    <w:rsid w:val="00B46A66"/>
  </w:style>
  <w:style w:type="paragraph" w:customStyle="1" w:styleId="B1F61D9A2B504E989610EF9F4D339649">
    <w:name w:val="B1F61D9A2B504E989610EF9F4D339649"/>
    <w:rsid w:val="00B46A66"/>
  </w:style>
  <w:style w:type="paragraph" w:customStyle="1" w:styleId="89350BE7FFBA4C9BA5012AE7EB0FA410">
    <w:name w:val="89350BE7FFBA4C9BA5012AE7EB0FA410"/>
    <w:rsid w:val="00B46A66"/>
  </w:style>
  <w:style w:type="paragraph" w:customStyle="1" w:styleId="2CF4A043C1C44398A99EEC6711F0E64B">
    <w:name w:val="2CF4A043C1C44398A99EEC6711F0E64B"/>
    <w:rsid w:val="00B46A66"/>
  </w:style>
  <w:style w:type="paragraph" w:customStyle="1" w:styleId="A2CE12F4911446688C1EF65C18EAF70F">
    <w:name w:val="A2CE12F4911446688C1EF65C18EAF70F"/>
    <w:rsid w:val="00B46A66"/>
  </w:style>
  <w:style w:type="paragraph" w:customStyle="1" w:styleId="4CA22D756DD54634BA816EEBC959EABE">
    <w:name w:val="4CA22D756DD54634BA816EEBC959EABE"/>
    <w:rsid w:val="00B46A66"/>
  </w:style>
  <w:style w:type="paragraph" w:customStyle="1" w:styleId="368CBDE5F41E419C93CC923FC35F8255">
    <w:name w:val="368CBDE5F41E419C93CC923FC35F8255"/>
    <w:rsid w:val="00B46A66"/>
  </w:style>
  <w:style w:type="paragraph" w:customStyle="1" w:styleId="D625B7F9516C4FE4A1059805852079BD">
    <w:name w:val="D625B7F9516C4FE4A1059805852079BD"/>
    <w:rsid w:val="00B46A66"/>
  </w:style>
  <w:style w:type="paragraph" w:customStyle="1" w:styleId="A967538980094770B8EA577E4FE6410F">
    <w:name w:val="A967538980094770B8EA577E4FE6410F"/>
    <w:rsid w:val="00B46A66"/>
  </w:style>
  <w:style w:type="paragraph" w:customStyle="1" w:styleId="6CEA4978DEF64D6281F561D36905A65E">
    <w:name w:val="6CEA4978DEF64D6281F561D36905A65E"/>
    <w:rsid w:val="00B46A66"/>
  </w:style>
  <w:style w:type="paragraph" w:customStyle="1" w:styleId="281A444595F840D7B58CEF348050DD14">
    <w:name w:val="281A444595F840D7B58CEF348050DD14"/>
    <w:rsid w:val="00B46A66"/>
  </w:style>
  <w:style w:type="paragraph" w:customStyle="1" w:styleId="CBD995D6F62E442BB12290D73D644E97">
    <w:name w:val="CBD995D6F62E442BB12290D73D644E97"/>
    <w:rsid w:val="00B46A66"/>
  </w:style>
  <w:style w:type="paragraph" w:customStyle="1" w:styleId="718DFB19A64E41E29F41C8D29C556B01">
    <w:name w:val="718DFB19A64E41E29F41C8D29C556B01"/>
    <w:rsid w:val="00B46A66"/>
  </w:style>
  <w:style w:type="paragraph" w:customStyle="1" w:styleId="645F00CD70884381BBE8553F1EFB80FB">
    <w:name w:val="645F00CD70884381BBE8553F1EFB80FB"/>
    <w:rsid w:val="00B46A66"/>
  </w:style>
  <w:style w:type="paragraph" w:customStyle="1" w:styleId="4EFC93E83D214E3797B25DCEB3DF80BD">
    <w:name w:val="4EFC93E83D214E3797B25DCEB3DF80BD"/>
    <w:rsid w:val="00B46A66"/>
  </w:style>
  <w:style w:type="paragraph" w:customStyle="1" w:styleId="CA0D202EA51A421B933D633101BEE319">
    <w:name w:val="CA0D202EA51A421B933D633101BEE319"/>
    <w:rsid w:val="00B46A66"/>
  </w:style>
  <w:style w:type="paragraph" w:customStyle="1" w:styleId="10DBFC3D41864B47B3E7C8EB52D34E0B">
    <w:name w:val="10DBFC3D41864B47B3E7C8EB52D34E0B"/>
    <w:rsid w:val="00B46A66"/>
  </w:style>
  <w:style w:type="paragraph" w:customStyle="1" w:styleId="C80ACA3E404C41CEBE6D8FA231F4D218">
    <w:name w:val="C80ACA3E404C41CEBE6D8FA231F4D218"/>
    <w:rsid w:val="00B46A66"/>
  </w:style>
  <w:style w:type="paragraph" w:customStyle="1" w:styleId="FEC117EE36A044A0B1B08A6A98078FF7">
    <w:name w:val="FEC117EE36A044A0B1B08A6A98078FF7"/>
    <w:rsid w:val="00B46A66"/>
  </w:style>
  <w:style w:type="paragraph" w:customStyle="1" w:styleId="499E96B04C60483989B774B02FBA85B3">
    <w:name w:val="499E96B04C60483989B774B02FBA85B3"/>
    <w:rsid w:val="00B46A66"/>
  </w:style>
  <w:style w:type="paragraph" w:customStyle="1" w:styleId="199EF90359F84679996FBD68178688A3">
    <w:name w:val="199EF90359F84679996FBD68178688A3"/>
    <w:rsid w:val="00B46A66"/>
  </w:style>
  <w:style w:type="paragraph" w:customStyle="1" w:styleId="435EA09E023D42FDABB77EE89327F1C6">
    <w:name w:val="435EA09E023D42FDABB77EE89327F1C6"/>
    <w:rsid w:val="00B46A66"/>
  </w:style>
  <w:style w:type="paragraph" w:customStyle="1" w:styleId="6CF4A181F82144A08054CE61D8A702C0">
    <w:name w:val="6CF4A181F82144A08054CE61D8A702C0"/>
    <w:rsid w:val="00B46A66"/>
  </w:style>
  <w:style w:type="paragraph" w:customStyle="1" w:styleId="AB943269123B4902A7F6057C28FD7B18">
    <w:name w:val="AB943269123B4902A7F6057C28FD7B18"/>
    <w:rsid w:val="00B46A66"/>
  </w:style>
  <w:style w:type="paragraph" w:customStyle="1" w:styleId="2935ADF3CE3E47C1AA7E6F2B0AE6ABF1">
    <w:name w:val="2935ADF3CE3E47C1AA7E6F2B0AE6ABF1"/>
    <w:rsid w:val="00B46A66"/>
  </w:style>
  <w:style w:type="paragraph" w:customStyle="1" w:styleId="8370EFD5C0264273803D6CD63496E857">
    <w:name w:val="8370EFD5C0264273803D6CD63496E857"/>
    <w:rsid w:val="00B46A66"/>
  </w:style>
  <w:style w:type="paragraph" w:customStyle="1" w:styleId="F6016FCE00AA4875A0872DEC439E0ACB">
    <w:name w:val="F6016FCE00AA4875A0872DEC439E0ACB"/>
    <w:rsid w:val="00E52201"/>
  </w:style>
  <w:style w:type="paragraph" w:customStyle="1" w:styleId="1CB40760CBEB4612AB8EDBC691029D19">
    <w:name w:val="1CB40760CBEB4612AB8EDBC691029D19"/>
    <w:rsid w:val="00E52201"/>
  </w:style>
  <w:style w:type="paragraph" w:customStyle="1" w:styleId="D12F87DCBF664AE79B5F470F6CB499B2">
    <w:name w:val="D12F87DCBF664AE79B5F470F6CB499B2"/>
    <w:rsid w:val="00E52201"/>
  </w:style>
  <w:style w:type="paragraph" w:customStyle="1" w:styleId="1AADF576D6F74140AE1919BB12B7C2DF">
    <w:name w:val="1AADF576D6F74140AE1919BB12B7C2DF"/>
    <w:rsid w:val="00E52201"/>
  </w:style>
  <w:style w:type="paragraph" w:customStyle="1" w:styleId="EB1BC22E94174027ABBB9F13F733BD98">
    <w:name w:val="EB1BC22E94174027ABBB9F13F733BD98"/>
    <w:rsid w:val="00E52201"/>
  </w:style>
  <w:style w:type="paragraph" w:customStyle="1" w:styleId="B785FAE87C614E3BABCCC7EEA886A44B">
    <w:name w:val="B785FAE87C614E3BABCCC7EEA886A44B"/>
    <w:rsid w:val="00E52201"/>
  </w:style>
  <w:style w:type="paragraph" w:customStyle="1" w:styleId="5E215F9A359840DF8D5FB64FC7EB6A37">
    <w:name w:val="5E215F9A359840DF8D5FB64FC7EB6A37"/>
    <w:rsid w:val="00E52201"/>
  </w:style>
  <w:style w:type="paragraph" w:customStyle="1" w:styleId="145D8052C95D48DEBCDC4A9C2F6232D0">
    <w:name w:val="145D8052C95D48DEBCDC4A9C2F6232D0"/>
    <w:rsid w:val="00E52201"/>
  </w:style>
  <w:style w:type="paragraph" w:customStyle="1" w:styleId="15B4672346D54806BA290D47AE0365A7">
    <w:name w:val="15B4672346D54806BA290D47AE0365A7"/>
    <w:rsid w:val="00E52201"/>
  </w:style>
  <w:style w:type="paragraph" w:customStyle="1" w:styleId="CD5E481AE1BF436BB78C7BEEA66703A9">
    <w:name w:val="CD5E481AE1BF436BB78C7BEEA66703A9"/>
    <w:rsid w:val="00E52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bbb066b-c1fe-42bb-a615-864e564343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824A9EBC511499D304FC98E26F27D" ma:contentTypeVersion="9" ma:contentTypeDescription="Create a new document." ma:contentTypeScope="" ma:versionID="693e4a9337a85b171672f092c2bc182a">
  <xsd:schema xmlns:xsd="http://www.w3.org/2001/XMLSchema" xmlns:xs="http://www.w3.org/2001/XMLSchema" xmlns:p="http://schemas.microsoft.com/office/2006/metadata/properties" xmlns:ns3="6bbb066b-c1fe-42bb-a615-864e5643439e" targetNamespace="http://schemas.microsoft.com/office/2006/metadata/properties" ma:root="true" ma:fieldsID="5ef393d92d49015f9ff70b0c888dd41f" ns3:_="">
    <xsd:import namespace="6bbb066b-c1fe-42bb-a615-864e56434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066b-c1fe-42bb-a615-864e56434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6bbb066b-c1fe-42bb-a615-864e5643439e"/>
  </ds:schemaRefs>
</ds:datastoreItem>
</file>

<file path=customXml/itemProps2.xml><?xml version="1.0" encoding="utf-8"?>
<ds:datastoreItem xmlns:ds="http://schemas.openxmlformats.org/officeDocument/2006/customXml" ds:itemID="{C8126B21-F74C-4C3B-948C-810C92F67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b066b-c1fe-42bb-a615-864e56434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Fennville High School Lunch Menu May 2022</vt:lpstr>
    </vt:vector>
  </TitlesOfParts>
  <Manager/>
  <Company/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Fennville High School Lunch Menu May 2022</dc:title>
  <dc:subject/>
  <dc:creator/>
  <cp:keywords/>
  <dc:description/>
  <cp:lastModifiedBy/>
  <cp:revision>1</cp:revision>
  <dcterms:created xsi:type="dcterms:W3CDTF">2023-08-01T21:34:00Z</dcterms:created>
  <dcterms:modified xsi:type="dcterms:W3CDTF">2023-08-01T21:34:00Z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0x010100BAA824A9EBC511499D304FC98E26F27D</vt:lpwstr>
  </property>
</Properties>
</file>