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shd w:val="clear" w:color="auto" w:fill="E7BB71" w:themeFill="accent2" w:themeFillTint="99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07"/>
        <w:gridCol w:w="3493"/>
      </w:tblGrid>
      <w:tr w:rsidR="002F6E35" w14:paraId="3C004BE6" w14:textId="77777777" w:rsidTr="000D1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pct"/>
            <w:tcBorders>
              <w:bottom w:val="none" w:sz="0" w:space="0" w:color="auto"/>
            </w:tcBorders>
            <w:shd w:val="clear" w:color="auto" w:fill="E7BB71" w:themeFill="accent2" w:themeFillTint="99"/>
          </w:tcPr>
          <w:p w14:paraId="18A94F5E" w14:textId="4F4F1D07" w:rsidR="00E876A7" w:rsidRPr="00496DF0" w:rsidRDefault="0070720B" w:rsidP="0042139E">
            <w:pPr>
              <w:pStyle w:val="Month"/>
              <w:rPr>
                <w:b w:val="0"/>
                <w:bCs w:val="0"/>
                <w:color w:val="auto"/>
                <w:sz w:val="48"/>
                <w:szCs w:val="48"/>
              </w:rPr>
            </w:pPr>
            <w:r w:rsidRPr="00496DF0">
              <w:rPr>
                <w:color w:val="auto"/>
                <w:sz w:val="48"/>
                <w:szCs w:val="48"/>
              </w:rPr>
              <w:t>Innocademy</w:t>
            </w:r>
            <w:r w:rsidR="00E876A7" w:rsidRPr="00496DF0">
              <w:rPr>
                <w:color w:val="auto"/>
                <w:sz w:val="48"/>
                <w:szCs w:val="48"/>
              </w:rPr>
              <w:t xml:space="preserve"> School</w:t>
            </w:r>
            <w:r w:rsidR="00496DF0" w:rsidRPr="00496DF0">
              <w:rPr>
                <w:b w:val="0"/>
                <w:bCs w:val="0"/>
                <w:color w:val="auto"/>
                <w:sz w:val="48"/>
                <w:szCs w:val="48"/>
              </w:rPr>
              <w:t xml:space="preserve"> – </w:t>
            </w:r>
            <w:r w:rsidR="0042139E">
              <w:rPr>
                <w:b w:val="0"/>
                <w:bCs w:val="0"/>
                <w:color w:val="auto"/>
                <w:sz w:val="48"/>
                <w:szCs w:val="48"/>
              </w:rPr>
              <w:t>Lunch</w:t>
            </w:r>
            <w:r w:rsidR="00E876A7" w:rsidRPr="00496DF0">
              <w:rPr>
                <w:b w:val="0"/>
                <w:bCs w:val="0"/>
                <w:color w:val="auto"/>
                <w:sz w:val="48"/>
                <w:szCs w:val="48"/>
              </w:rPr>
              <w:t xml:space="preserve"> Menu</w:t>
            </w:r>
          </w:p>
        </w:tc>
        <w:tc>
          <w:tcPr>
            <w:tcW w:w="1213" w:type="pct"/>
            <w:tcBorders>
              <w:bottom w:val="none" w:sz="0" w:space="0" w:color="auto"/>
            </w:tcBorders>
            <w:shd w:val="clear" w:color="auto" w:fill="E7BB71" w:themeFill="accent2" w:themeFillTint="99"/>
          </w:tcPr>
          <w:p w14:paraId="32568385" w14:textId="77777777" w:rsidR="002F6E35" w:rsidRPr="00536247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496DF0" w14:paraId="4AE1D345" w14:textId="77777777" w:rsidTr="000D1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pct"/>
            <w:tcBorders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14:paraId="726C9470" w14:textId="77777777" w:rsidR="002F6E35" w:rsidRPr="00536247" w:rsidRDefault="002F6E35"/>
        </w:tc>
        <w:tc>
          <w:tcPr>
            <w:tcW w:w="1213" w:type="pct"/>
            <w:tcBorders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14:paraId="4A877D61" w14:textId="6F6C84CA" w:rsidR="002F6E35" w:rsidRPr="00496DF0" w:rsidRDefault="0070720B" w:rsidP="002A402B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  <w:r w:rsidRPr="00496DF0">
              <w:rPr>
                <w:color w:val="auto"/>
                <w:sz w:val="48"/>
                <w:szCs w:val="48"/>
              </w:rPr>
              <w:t>August,</w:t>
            </w:r>
            <w:r w:rsidR="002A402B">
              <w:rPr>
                <w:color w:val="auto"/>
                <w:sz w:val="48"/>
                <w:szCs w:val="48"/>
              </w:rPr>
              <w:t>2023</w:t>
            </w:r>
          </w:p>
        </w:tc>
      </w:tr>
      <w:tr w:rsidR="002F6E35" w:rsidRPr="00420111" w14:paraId="151FEB76" w14:textId="77777777" w:rsidTr="000D18E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14:paraId="5472E085" w14:textId="77777777" w:rsidR="002F6E35" w:rsidRPr="00420111" w:rsidRDefault="002F6E35" w:rsidP="00420111"/>
        </w:tc>
        <w:tc>
          <w:tcPr>
            <w:tcW w:w="1213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14:paraId="561C421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14384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398"/>
        <w:gridCol w:w="2398"/>
        <w:gridCol w:w="2550"/>
        <w:gridCol w:w="2244"/>
        <w:gridCol w:w="2397"/>
        <w:gridCol w:w="2397"/>
      </w:tblGrid>
      <w:tr w:rsidR="00DD4E2A" w14:paraId="2F20E438" w14:textId="538B9440" w:rsidTr="6E3F2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2398" w:type="dxa"/>
          </w:tcPr>
          <w:p w14:paraId="7235AA89" w14:textId="77777777" w:rsidR="00DD4E2A" w:rsidRPr="00FF11B6" w:rsidRDefault="003F7296">
            <w:pPr>
              <w:pStyle w:val="Days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8650153"/>
                <w:placeholder>
                  <w:docPart w:val="435EA09E023D42FDABB77EE89327F1C6"/>
                </w:placeholder>
                <w:temporary/>
                <w:showingPlcHdr/>
                <w15:appearance w15:val="hidden"/>
              </w:sdtPr>
              <w:sdtEndPr/>
              <w:sdtContent>
                <w:r w:rsidR="00DD4E2A" w:rsidRPr="00FF11B6">
                  <w:rPr>
                    <w:b/>
                    <w:bCs/>
                    <w:sz w:val="24"/>
                    <w:szCs w:val="28"/>
                  </w:rPr>
                  <w:t>Monday</w:t>
                </w:r>
              </w:sdtContent>
            </w:sdt>
          </w:p>
        </w:tc>
        <w:tc>
          <w:tcPr>
            <w:tcW w:w="2398" w:type="dxa"/>
          </w:tcPr>
          <w:p w14:paraId="0FDC4508" w14:textId="77777777" w:rsidR="00DD4E2A" w:rsidRPr="00FF11B6" w:rsidRDefault="003F7296">
            <w:pPr>
              <w:pStyle w:val="Days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-1517691135"/>
                <w:placeholder>
                  <w:docPart w:val="6CF4A181F82144A08054CE61D8A702C0"/>
                </w:placeholder>
                <w:temporary/>
                <w:showingPlcHdr/>
                <w15:appearance w15:val="hidden"/>
              </w:sdtPr>
              <w:sdtEndPr/>
              <w:sdtContent>
                <w:r w:rsidR="00DD4E2A" w:rsidRPr="00FF11B6">
                  <w:rPr>
                    <w:b/>
                    <w:bCs/>
                    <w:sz w:val="24"/>
                    <w:szCs w:val="28"/>
                  </w:rPr>
                  <w:t>Tuesday</w:t>
                </w:r>
              </w:sdtContent>
            </w:sdt>
          </w:p>
        </w:tc>
        <w:tc>
          <w:tcPr>
            <w:tcW w:w="2550" w:type="dxa"/>
          </w:tcPr>
          <w:p w14:paraId="1050EFBE" w14:textId="77777777" w:rsidR="00DD4E2A" w:rsidRPr="00FF11B6" w:rsidRDefault="003F7296">
            <w:pPr>
              <w:pStyle w:val="Days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-1684429625"/>
                <w:placeholder>
                  <w:docPart w:val="AB943269123B4902A7F6057C28FD7B18"/>
                </w:placeholder>
                <w:temporary/>
                <w:showingPlcHdr/>
                <w15:appearance w15:val="hidden"/>
              </w:sdtPr>
              <w:sdtEndPr/>
              <w:sdtContent>
                <w:r w:rsidR="00DD4E2A" w:rsidRPr="00FF11B6">
                  <w:rPr>
                    <w:b/>
                    <w:bCs/>
                    <w:sz w:val="24"/>
                    <w:szCs w:val="28"/>
                  </w:rPr>
                  <w:t>Wednesday</w:t>
                </w:r>
              </w:sdtContent>
            </w:sdt>
          </w:p>
        </w:tc>
        <w:tc>
          <w:tcPr>
            <w:tcW w:w="2244" w:type="dxa"/>
          </w:tcPr>
          <w:p w14:paraId="0C0A0978" w14:textId="77777777" w:rsidR="00DD4E2A" w:rsidRPr="00FF11B6" w:rsidRDefault="003F7296">
            <w:pPr>
              <w:pStyle w:val="Days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-1188375605"/>
                <w:placeholder>
                  <w:docPart w:val="2935ADF3CE3E47C1AA7E6F2B0AE6ABF1"/>
                </w:placeholder>
                <w:temporary/>
                <w:showingPlcHdr/>
                <w15:appearance w15:val="hidden"/>
              </w:sdtPr>
              <w:sdtEndPr/>
              <w:sdtContent>
                <w:r w:rsidR="00DD4E2A" w:rsidRPr="00FF11B6">
                  <w:rPr>
                    <w:b/>
                    <w:bCs/>
                    <w:sz w:val="24"/>
                    <w:szCs w:val="28"/>
                  </w:rPr>
                  <w:t>Thursday</w:t>
                </w:r>
              </w:sdtContent>
            </w:sdt>
          </w:p>
        </w:tc>
        <w:tc>
          <w:tcPr>
            <w:tcW w:w="2397" w:type="dxa"/>
          </w:tcPr>
          <w:p w14:paraId="7819F1F8" w14:textId="77777777" w:rsidR="00DD4E2A" w:rsidRPr="00FF11B6" w:rsidRDefault="003F7296">
            <w:pPr>
              <w:pStyle w:val="Days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1991825489"/>
                <w:placeholder>
                  <w:docPart w:val="8370EFD5C0264273803D6CD63496E857"/>
                </w:placeholder>
                <w:temporary/>
                <w:showingPlcHdr/>
                <w15:appearance w15:val="hidden"/>
              </w:sdtPr>
              <w:sdtEndPr/>
              <w:sdtContent>
                <w:r w:rsidR="00DD4E2A" w:rsidRPr="00FF11B6">
                  <w:rPr>
                    <w:b/>
                    <w:bCs/>
                    <w:sz w:val="24"/>
                    <w:szCs w:val="28"/>
                  </w:rPr>
                  <w:t>Friday</w:t>
                </w:r>
              </w:sdtContent>
            </w:sdt>
          </w:p>
        </w:tc>
        <w:tc>
          <w:tcPr>
            <w:tcW w:w="2397" w:type="dxa"/>
            <w:vMerge w:val="restart"/>
          </w:tcPr>
          <w:p w14:paraId="6040349E" w14:textId="77777777" w:rsidR="00B0675E" w:rsidRDefault="00DD4E2A">
            <w:pPr>
              <w:pStyle w:val="Days"/>
              <w:rPr>
                <w:b/>
                <w:bCs/>
                <w:sz w:val="20"/>
                <w:szCs w:val="20"/>
              </w:rPr>
            </w:pPr>
            <w:r w:rsidRPr="00B0675E">
              <w:rPr>
                <w:b/>
                <w:bCs/>
                <w:sz w:val="20"/>
                <w:szCs w:val="20"/>
              </w:rPr>
              <w:t xml:space="preserve">Lunch is </w:t>
            </w:r>
            <w:r w:rsidRPr="00B0675E">
              <w:rPr>
                <w:b/>
                <w:bCs/>
                <w:sz w:val="20"/>
                <w:szCs w:val="20"/>
                <w:u w:val="single"/>
              </w:rPr>
              <w:t>Free</w:t>
            </w:r>
            <w:r w:rsidRPr="00B0675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400645" w14:textId="168AA748" w:rsidR="00DD4E2A" w:rsidRPr="00B0675E" w:rsidRDefault="00DD4E2A">
            <w:pPr>
              <w:pStyle w:val="Days"/>
              <w:rPr>
                <w:b/>
                <w:bCs/>
                <w:sz w:val="20"/>
                <w:szCs w:val="20"/>
              </w:rPr>
            </w:pPr>
            <w:r w:rsidRPr="00B0675E">
              <w:rPr>
                <w:b/>
                <w:bCs/>
                <w:sz w:val="20"/>
                <w:szCs w:val="20"/>
              </w:rPr>
              <w:t>For All Children Every Day</w:t>
            </w:r>
          </w:p>
          <w:p w14:paraId="77CE6326" w14:textId="6B649672" w:rsidR="00DD4E2A" w:rsidRPr="00B0675E" w:rsidRDefault="00B0675E" w:rsidP="00B0675E">
            <w:pPr>
              <w:pStyle w:val="Days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   </w:t>
            </w:r>
            <w:r w:rsidR="00DD4E2A" w:rsidRPr="00B0675E">
              <w:rPr>
                <w:b/>
                <w:bCs/>
                <w:sz w:val="20"/>
                <w:szCs w:val="20"/>
                <w:u w:val="single"/>
              </w:rPr>
              <w:t>Daily Choice</w:t>
            </w:r>
          </w:p>
          <w:p w14:paraId="1D218BE4" w14:textId="6B3AB17F" w:rsidR="00DD4E2A" w:rsidRPr="00B0675E" w:rsidRDefault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Peanut &amp; Jelly</w:t>
            </w:r>
          </w:p>
          <w:p w14:paraId="7D2CF325" w14:textId="77777777" w:rsidR="00DD4E2A" w:rsidRPr="00B0675E" w:rsidRDefault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Deli Sub</w:t>
            </w:r>
          </w:p>
          <w:p w14:paraId="16B06ADA" w14:textId="77777777" w:rsidR="00DD4E2A" w:rsidRPr="00B0675E" w:rsidRDefault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Fruit Parfait</w:t>
            </w:r>
          </w:p>
          <w:p w14:paraId="5A0D8728" w14:textId="77777777" w:rsidR="00DD4E2A" w:rsidRDefault="00DD4E2A">
            <w:pPr>
              <w:pStyle w:val="Days"/>
              <w:rPr>
                <w:bCs/>
                <w:sz w:val="24"/>
                <w:szCs w:val="28"/>
              </w:rPr>
            </w:pPr>
          </w:p>
          <w:p w14:paraId="4CEDF3D8" w14:textId="21B52032" w:rsidR="00DD4E2A" w:rsidRPr="00B0675E" w:rsidRDefault="00DD4E2A" w:rsidP="00DD4E2A">
            <w:pPr>
              <w:pStyle w:val="Days"/>
              <w:jc w:val="left"/>
              <w:rPr>
                <w:bCs/>
                <w:sz w:val="18"/>
                <w:szCs w:val="18"/>
                <w:u w:val="single"/>
              </w:rPr>
            </w:pPr>
            <w:r w:rsidRPr="00B0675E">
              <w:rPr>
                <w:b/>
                <w:bCs/>
                <w:sz w:val="20"/>
                <w:szCs w:val="20"/>
              </w:rPr>
              <w:t xml:space="preserve">Food </w:t>
            </w:r>
            <w:r w:rsidR="00B0675E" w:rsidRPr="00B0675E">
              <w:rPr>
                <w:b/>
                <w:bCs/>
                <w:sz w:val="20"/>
                <w:szCs w:val="20"/>
              </w:rPr>
              <w:t>Bar:</w:t>
            </w:r>
            <w:r w:rsidR="00B0675E" w:rsidRPr="00B0675E">
              <w:rPr>
                <w:bCs/>
                <w:sz w:val="18"/>
                <w:szCs w:val="18"/>
                <w:u w:val="single"/>
              </w:rPr>
              <w:t xml:space="preserve"> Sides</w:t>
            </w:r>
            <w:r w:rsidRPr="00B0675E">
              <w:rPr>
                <w:bCs/>
                <w:sz w:val="18"/>
                <w:szCs w:val="18"/>
                <w:u w:val="single"/>
              </w:rPr>
              <w:t xml:space="preserve"> with all lunch choices every day.</w:t>
            </w:r>
          </w:p>
          <w:p w14:paraId="0381941A" w14:textId="77777777" w:rsidR="00DD4E2A" w:rsidRPr="00B0675E" w:rsidRDefault="00DD4E2A" w:rsidP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Romaine Lettuce</w:t>
            </w:r>
          </w:p>
          <w:p w14:paraId="76561AE7" w14:textId="77777777" w:rsidR="00DD4E2A" w:rsidRPr="00B0675E" w:rsidRDefault="00DD4E2A" w:rsidP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Carrots</w:t>
            </w:r>
          </w:p>
          <w:p w14:paraId="3F4874F6" w14:textId="77777777" w:rsidR="00DD4E2A" w:rsidRPr="00B0675E" w:rsidRDefault="00DD4E2A" w:rsidP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Celery</w:t>
            </w:r>
          </w:p>
          <w:p w14:paraId="41F52DA5" w14:textId="1ECFCD49" w:rsidR="00DD4E2A" w:rsidRPr="00B0675E" w:rsidRDefault="00B0675E" w:rsidP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Cucumbers</w:t>
            </w:r>
          </w:p>
          <w:p w14:paraId="3A620387" w14:textId="77777777" w:rsidR="00DD4E2A" w:rsidRPr="00B0675E" w:rsidRDefault="00DD4E2A" w:rsidP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Cherry Tomatoes</w:t>
            </w:r>
          </w:p>
          <w:p w14:paraId="634EBBAD" w14:textId="77777777" w:rsidR="00DD4E2A" w:rsidRPr="00B0675E" w:rsidRDefault="00DD4E2A" w:rsidP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Sweet Bell Peppers</w:t>
            </w:r>
          </w:p>
          <w:p w14:paraId="59C86EFD" w14:textId="77777777" w:rsidR="00DD4E2A" w:rsidRPr="00B0675E" w:rsidRDefault="00DD4E2A" w:rsidP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Fresh Apple,Orange,Pear</w:t>
            </w:r>
          </w:p>
          <w:p w14:paraId="495E3081" w14:textId="77777777" w:rsidR="00DD4E2A" w:rsidRPr="00B0675E" w:rsidRDefault="00B0675E" w:rsidP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Canned Fruit</w:t>
            </w:r>
          </w:p>
          <w:p w14:paraId="2D340779" w14:textId="77777777" w:rsidR="00B0675E" w:rsidRPr="00B0675E" w:rsidRDefault="00B0675E" w:rsidP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100% Juice</w:t>
            </w:r>
          </w:p>
          <w:p w14:paraId="69021C13" w14:textId="77777777" w:rsidR="00B0675E" w:rsidRDefault="00B0675E" w:rsidP="00DD4E2A">
            <w:pPr>
              <w:pStyle w:val="Days"/>
              <w:rPr>
                <w:bCs/>
                <w:sz w:val="18"/>
                <w:szCs w:val="18"/>
              </w:rPr>
            </w:pPr>
            <w:r w:rsidRPr="00B0675E">
              <w:rPr>
                <w:bCs/>
                <w:sz w:val="18"/>
                <w:szCs w:val="18"/>
              </w:rPr>
              <w:t>Choice of Milk</w:t>
            </w:r>
          </w:p>
          <w:p w14:paraId="224A4B78" w14:textId="77777777" w:rsidR="00B0675E" w:rsidRDefault="00B0675E" w:rsidP="00B0675E">
            <w:pPr>
              <w:pStyle w:val="Days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u w:val="single"/>
              </w:rPr>
              <w:t>Condiments:</w:t>
            </w:r>
            <w:r>
              <w:rPr>
                <w:bCs/>
                <w:sz w:val="18"/>
                <w:szCs w:val="18"/>
              </w:rPr>
              <w:t xml:space="preserve"> Ketchup,Mayo,Mustard,BBQ&amp; Ranch</w:t>
            </w:r>
          </w:p>
          <w:p w14:paraId="3ED3CD08" w14:textId="77777777" w:rsidR="00B0675E" w:rsidRDefault="00B0675E" w:rsidP="00B0675E">
            <w:pPr>
              <w:pStyle w:val="Days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Students must select a ½ cup of fruit or vegetable to make a complete meal.</w:t>
            </w:r>
          </w:p>
          <w:p w14:paraId="2B6E7986" w14:textId="77777777" w:rsidR="00B0675E" w:rsidRDefault="00B0675E" w:rsidP="00B0675E">
            <w:pPr>
              <w:pStyle w:val="Days"/>
              <w:jc w:val="left"/>
              <w:rPr>
                <w:b/>
                <w:bCs/>
                <w:sz w:val="18"/>
                <w:szCs w:val="18"/>
              </w:rPr>
            </w:pPr>
          </w:p>
          <w:p w14:paraId="1F9CA231" w14:textId="77777777" w:rsidR="00B0675E" w:rsidRDefault="00B0675E" w:rsidP="00B0675E">
            <w:pPr>
              <w:pStyle w:val="Day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Adult Lunch</w:t>
            </w:r>
          </w:p>
          <w:p w14:paraId="06B91AA4" w14:textId="3DF04E54" w:rsidR="00B0675E" w:rsidRPr="00B0675E" w:rsidRDefault="001142CD" w:rsidP="00B0675E">
            <w:pPr>
              <w:pStyle w:val="Days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$5.50</w:t>
            </w:r>
          </w:p>
        </w:tc>
      </w:tr>
      <w:tr w:rsidR="00DD4E2A" w14:paraId="71C46B83" w14:textId="5AAA0491" w:rsidTr="6E3F2CEA">
        <w:trPr>
          <w:trHeight w:val="1450"/>
        </w:trPr>
        <w:tc>
          <w:tcPr>
            <w:tcW w:w="2398" w:type="dxa"/>
          </w:tcPr>
          <w:p w14:paraId="0A69ECB2" w14:textId="77AAB04F" w:rsidR="00DD4E2A" w:rsidRPr="00100658" w:rsidRDefault="00DD4E2A">
            <w:pPr>
              <w:pStyle w:val="Dates"/>
              <w:rPr>
                <w:sz w:val="18"/>
              </w:rPr>
            </w:pPr>
          </w:p>
          <w:p w14:paraId="7CED14D7" w14:textId="10AF8B49" w:rsidR="00DD4E2A" w:rsidRPr="00100658" w:rsidRDefault="00DD4E2A" w:rsidP="00D35534"/>
        </w:tc>
        <w:tc>
          <w:tcPr>
            <w:tcW w:w="2398" w:type="dxa"/>
          </w:tcPr>
          <w:p w14:paraId="54293494" w14:textId="719166A3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2E4570B2" w14:textId="059DC587" w:rsidR="00DD4E2A" w:rsidRPr="00100658" w:rsidRDefault="00DD4E2A" w:rsidP="00D35534"/>
        </w:tc>
        <w:tc>
          <w:tcPr>
            <w:tcW w:w="2550" w:type="dxa"/>
          </w:tcPr>
          <w:p w14:paraId="47A98A95" w14:textId="6EADD69E" w:rsidR="00DD4E2A" w:rsidRPr="00100658" w:rsidRDefault="002A402B" w:rsidP="008F3329">
            <w:pPr>
              <w:pStyle w:val="Dates"/>
              <w:tabs>
                <w:tab w:val="right" w:pos="266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ab/>
              <w:t>2</w:t>
            </w:r>
          </w:p>
          <w:p w14:paraId="620C5271" w14:textId="77777777" w:rsidR="00DD4E2A" w:rsidRDefault="002A402B" w:rsidP="008F3329">
            <w:pPr>
              <w:jc w:val="center"/>
            </w:pPr>
            <w:r>
              <w:t>Chicken Nuggets</w:t>
            </w:r>
          </w:p>
          <w:p w14:paraId="7DC0B3A6" w14:textId="77777777" w:rsidR="002A402B" w:rsidRDefault="002A402B" w:rsidP="008F3329">
            <w:pPr>
              <w:jc w:val="center"/>
            </w:pPr>
            <w:r>
              <w:t>French Fries</w:t>
            </w:r>
          </w:p>
          <w:p w14:paraId="395AD163" w14:textId="77777777" w:rsidR="002A402B" w:rsidRDefault="002A402B" w:rsidP="008F3329">
            <w:pPr>
              <w:jc w:val="center"/>
            </w:pPr>
            <w:r>
              <w:t>Carrots</w:t>
            </w:r>
          </w:p>
          <w:p w14:paraId="597A7C1E" w14:textId="77777777" w:rsidR="002A402B" w:rsidRDefault="002A402B" w:rsidP="008F3329">
            <w:pPr>
              <w:jc w:val="center"/>
            </w:pPr>
            <w:r>
              <w:t>Apple</w:t>
            </w:r>
          </w:p>
          <w:p w14:paraId="3901286B" w14:textId="584D7BC5" w:rsidR="002A402B" w:rsidRPr="00100658" w:rsidRDefault="002A402B" w:rsidP="008F3329">
            <w:pPr>
              <w:jc w:val="center"/>
            </w:pPr>
            <w:r>
              <w:t>Milk</w:t>
            </w:r>
          </w:p>
        </w:tc>
        <w:tc>
          <w:tcPr>
            <w:tcW w:w="2244" w:type="dxa"/>
          </w:tcPr>
          <w:p w14:paraId="49B8B927" w14:textId="6B829A5C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5D53592C" w14:textId="21E92BF7" w:rsidR="002A402B" w:rsidRPr="00100658" w:rsidRDefault="002A402B" w:rsidP="002A402B">
            <w:pPr>
              <w:pStyle w:val="Dates"/>
              <w:rPr>
                <w:sz w:val="18"/>
              </w:rPr>
            </w:pPr>
          </w:p>
          <w:p w14:paraId="6190CB3E" w14:textId="77777777" w:rsidR="002A402B" w:rsidRPr="00100658" w:rsidRDefault="002A402B" w:rsidP="002A402B">
            <w:r w:rsidRPr="00100658">
              <w:t>Cold Bagged Lunch</w:t>
            </w:r>
          </w:p>
          <w:p w14:paraId="7C785CD8" w14:textId="0AD1F6B3" w:rsidR="00DD4E2A" w:rsidRPr="00100658" w:rsidRDefault="002A402B" w:rsidP="002A402B">
            <w:r w:rsidRPr="00100658">
              <w:t>Milk</w:t>
            </w:r>
          </w:p>
        </w:tc>
        <w:tc>
          <w:tcPr>
            <w:tcW w:w="2397" w:type="dxa"/>
          </w:tcPr>
          <w:p w14:paraId="0CD8BF27" w14:textId="3D056C48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308ED1B7" w14:textId="075DE4F5" w:rsidR="00DD4E2A" w:rsidRPr="00A974C1" w:rsidRDefault="00DD4E2A" w:rsidP="008F3329">
            <w:pPr>
              <w:jc w:val="center"/>
            </w:pPr>
            <w:r w:rsidRPr="00A974C1">
              <w:t>No School</w:t>
            </w:r>
          </w:p>
        </w:tc>
        <w:tc>
          <w:tcPr>
            <w:tcW w:w="2397" w:type="dxa"/>
            <w:vMerge/>
          </w:tcPr>
          <w:p w14:paraId="55D63DD1" w14:textId="77777777" w:rsidR="00DD4E2A" w:rsidRPr="00100658" w:rsidRDefault="00DD4E2A">
            <w:pPr>
              <w:pStyle w:val="Dates"/>
              <w:rPr>
                <w:sz w:val="18"/>
              </w:rPr>
            </w:pPr>
          </w:p>
        </w:tc>
      </w:tr>
      <w:tr w:rsidR="00DD4E2A" w:rsidRPr="00100658" w14:paraId="0595DD8A" w14:textId="493EDFF2" w:rsidTr="6E3F2CEA">
        <w:trPr>
          <w:trHeight w:val="1462"/>
        </w:trPr>
        <w:tc>
          <w:tcPr>
            <w:tcW w:w="2398" w:type="dxa"/>
            <w:tcBorders>
              <w:top w:val="single" w:sz="6" w:space="0" w:color="BFBFBF" w:themeColor="background1" w:themeShade="BF"/>
            </w:tcBorders>
          </w:tcPr>
          <w:p w14:paraId="5C1B9F38" w14:textId="15F9F9FF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14:paraId="2AB81976" w14:textId="77777777" w:rsidR="00DD4E2A" w:rsidRPr="00100658" w:rsidRDefault="00DD4E2A" w:rsidP="00AD4404">
            <w:r w:rsidRPr="00100658">
              <w:t>Ravioli with roll</w:t>
            </w:r>
          </w:p>
          <w:p w14:paraId="73B58FD7" w14:textId="77777777" w:rsidR="00DD4E2A" w:rsidRPr="00100658" w:rsidRDefault="00DD4E2A" w:rsidP="00AD4404">
            <w:r w:rsidRPr="00100658">
              <w:t>Green Beans</w:t>
            </w:r>
          </w:p>
          <w:p w14:paraId="175C325B" w14:textId="77777777" w:rsidR="00DD4E2A" w:rsidRPr="00100658" w:rsidRDefault="00DD4E2A" w:rsidP="00AD4404">
            <w:r w:rsidRPr="00100658">
              <w:t>Orange</w:t>
            </w:r>
          </w:p>
          <w:p w14:paraId="3160DE1A" w14:textId="47047B4A" w:rsidR="00DD4E2A" w:rsidRPr="00100658" w:rsidRDefault="00DD4E2A" w:rsidP="00AD4404">
            <w:r w:rsidRPr="00100658">
              <w:t>Milk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</w:tcBorders>
          </w:tcPr>
          <w:p w14:paraId="081B5CA1" w14:textId="0187CE87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14:paraId="38355BCF" w14:textId="77777777" w:rsidR="00D35534" w:rsidRPr="00D35534" w:rsidRDefault="00D35534" w:rsidP="00D35534">
            <w:pPr>
              <w:tabs>
                <w:tab w:val="left" w:pos="225"/>
              </w:tabs>
            </w:pPr>
            <w:r>
              <w:tab/>
            </w:r>
            <w:r w:rsidRPr="00D35534">
              <w:t>Sloppy Jo’s</w:t>
            </w:r>
          </w:p>
          <w:p w14:paraId="720FDC21" w14:textId="77777777" w:rsidR="00D35534" w:rsidRPr="00D35534" w:rsidRDefault="00D35534" w:rsidP="00D35534">
            <w:pPr>
              <w:tabs>
                <w:tab w:val="left" w:pos="225"/>
              </w:tabs>
            </w:pPr>
            <w:r w:rsidRPr="00D35534">
              <w:t>Potato Wedges</w:t>
            </w:r>
          </w:p>
          <w:p w14:paraId="657CC636" w14:textId="77777777" w:rsidR="00D35534" w:rsidRPr="00D35534" w:rsidRDefault="00D35534" w:rsidP="00D35534">
            <w:pPr>
              <w:tabs>
                <w:tab w:val="left" w:pos="225"/>
              </w:tabs>
            </w:pPr>
            <w:r w:rsidRPr="00D35534">
              <w:t>Banana</w:t>
            </w:r>
          </w:p>
          <w:p w14:paraId="7ECCF8EE" w14:textId="77777777" w:rsidR="00D35534" w:rsidRPr="00D35534" w:rsidRDefault="00D35534" w:rsidP="00D35534">
            <w:pPr>
              <w:tabs>
                <w:tab w:val="left" w:pos="225"/>
              </w:tabs>
            </w:pPr>
            <w:r w:rsidRPr="00D35534">
              <w:t>Milk</w:t>
            </w:r>
          </w:p>
          <w:p w14:paraId="6C3557DF" w14:textId="744666C0" w:rsidR="00DD4E2A" w:rsidRPr="00100658" w:rsidRDefault="00DD4E2A" w:rsidP="00D35534">
            <w:pPr>
              <w:tabs>
                <w:tab w:val="left" w:pos="225"/>
              </w:tabs>
            </w:pPr>
          </w:p>
        </w:tc>
        <w:tc>
          <w:tcPr>
            <w:tcW w:w="2550" w:type="dxa"/>
            <w:tcBorders>
              <w:top w:val="single" w:sz="6" w:space="0" w:color="BFBFBF" w:themeColor="background1" w:themeShade="BF"/>
            </w:tcBorders>
          </w:tcPr>
          <w:p w14:paraId="2004F8A5" w14:textId="1257E675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7A34990E" w14:textId="77777777" w:rsidR="00D35534" w:rsidRDefault="00D35534" w:rsidP="00D35534">
            <w:r w:rsidRPr="00100658">
              <w:t>Chicken Strips</w:t>
            </w:r>
          </w:p>
          <w:p w14:paraId="4EE097BC" w14:textId="77777777" w:rsidR="00D35534" w:rsidRPr="00100658" w:rsidRDefault="00D35534" w:rsidP="00D35534">
            <w:r>
              <w:t>Roll</w:t>
            </w:r>
          </w:p>
          <w:p w14:paraId="1929E5A2" w14:textId="77777777" w:rsidR="00D35534" w:rsidRPr="00100658" w:rsidRDefault="00D35534" w:rsidP="00D35534">
            <w:r w:rsidRPr="00100658">
              <w:t>French fries</w:t>
            </w:r>
          </w:p>
          <w:p w14:paraId="775B45A0" w14:textId="77777777" w:rsidR="00D35534" w:rsidRPr="00100658" w:rsidRDefault="00D35534" w:rsidP="00D35534">
            <w:r w:rsidRPr="00100658">
              <w:t>Grapes</w:t>
            </w:r>
          </w:p>
          <w:p w14:paraId="5578EA57" w14:textId="038AF9CC" w:rsidR="00DD4E2A" w:rsidRPr="00100658" w:rsidRDefault="00D35534" w:rsidP="00D35534">
            <w:r w:rsidRPr="00100658">
              <w:t>Milk</w:t>
            </w:r>
          </w:p>
        </w:tc>
        <w:tc>
          <w:tcPr>
            <w:tcW w:w="2244" w:type="dxa"/>
            <w:tcBorders>
              <w:top w:val="single" w:sz="6" w:space="0" w:color="BFBFBF" w:themeColor="background1" w:themeShade="BF"/>
            </w:tcBorders>
          </w:tcPr>
          <w:p w14:paraId="56297DC6" w14:textId="11562945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372D73E9" w14:textId="77777777" w:rsidR="00D35534" w:rsidRPr="00100658" w:rsidRDefault="00D35534" w:rsidP="00D35534">
            <w:r w:rsidRPr="00100658">
              <w:t>Hamburger Bar</w:t>
            </w:r>
          </w:p>
          <w:p w14:paraId="65C4833D" w14:textId="77777777" w:rsidR="00D35534" w:rsidRPr="00100658" w:rsidRDefault="00D35534" w:rsidP="00D35534">
            <w:r w:rsidRPr="00100658">
              <w:t>Potato Salad</w:t>
            </w:r>
          </w:p>
          <w:p w14:paraId="3EEBB3F2" w14:textId="77777777" w:rsidR="00D35534" w:rsidRPr="00100658" w:rsidRDefault="00D35534" w:rsidP="00D35534">
            <w:r w:rsidRPr="00100658">
              <w:t>Peaches</w:t>
            </w:r>
          </w:p>
          <w:p w14:paraId="1AC2EDD7" w14:textId="73631D42" w:rsidR="00DD4E2A" w:rsidRPr="00100658" w:rsidRDefault="00D35534" w:rsidP="00D35534">
            <w:r w:rsidRPr="00100658">
              <w:t>Milk</w:t>
            </w:r>
          </w:p>
        </w:tc>
        <w:tc>
          <w:tcPr>
            <w:tcW w:w="2397" w:type="dxa"/>
            <w:tcBorders>
              <w:top w:val="single" w:sz="6" w:space="0" w:color="BFBFBF" w:themeColor="background1" w:themeShade="BF"/>
            </w:tcBorders>
          </w:tcPr>
          <w:p w14:paraId="0937B713" w14:textId="266AE788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432B099A" w14:textId="74A1EBCD" w:rsidR="00DD4E2A" w:rsidRPr="00A974C1" w:rsidRDefault="00DD4E2A" w:rsidP="008F3329">
            <w:pPr>
              <w:jc w:val="center"/>
            </w:pPr>
            <w:r w:rsidRPr="00A974C1">
              <w:t>No School</w:t>
            </w:r>
          </w:p>
        </w:tc>
        <w:tc>
          <w:tcPr>
            <w:tcW w:w="2397" w:type="dxa"/>
            <w:vMerge/>
          </w:tcPr>
          <w:p w14:paraId="1E017BEB" w14:textId="77777777" w:rsidR="00DD4E2A" w:rsidRPr="00100658" w:rsidRDefault="00DD4E2A">
            <w:pPr>
              <w:pStyle w:val="Dates"/>
              <w:rPr>
                <w:sz w:val="18"/>
              </w:rPr>
            </w:pPr>
          </w:p>
        </w:tc>
      </w:tr>
      <w:tr w:rsidR="00DD4E2A" w14:paraId="2E5455F4" w14:textId="11F698D1" w:rsidTr="6E3F2CEA">
        <w:trPr>
          <w:trHeight w:val="1462"/>
        </w:trPr>
        <w:tc>
          <w:tcPr>
            <w:tcW w:w="2398" w:type="dxa"/>
            <w:tcBorders>
              <w:top w:val="single" w:sz="6" w:space="0" w:color="BFBFBF" w:themeColor="background1" w:themeShade="BF"/>
            </w:tcBorders>
          </w:tcPr>
          <w:p w14:paraId="7AEBBD4F" w14:textId="7A2B0163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14:paraId="44B2A9B6" w14:textId="5936177F" w:rsidR="002A402B" w:rsidRDefault="002A402B" w:rsidP="005E6C7E">
            <w:r>
              <w:t xml:space="preserve">Mac and Cheese  </w:t>
            </w:r>
          </w:p>
          <w:p w14:paraId="1C63B114" w14:textId="1F810E74" w:rsidR="00DD4E2A" w:rsidRPr="00100658" w:rsidRDefault="002A402B" w:rsidP="005E6C7E">
            <w:r>
              <w:t>R</w:t>
            </w:r>
            <w:r w:rsidR="00DD4E2A" w:rsidRPr="00100658">
              <w:t>oll</w:t>
            </w:r>
          </w:p>
          <w:p w14:paraId="378D05BD" w14:textId="77777777" w:rsidR="00DD4E2A" w:rsidRPr="00100658" w:rsidRDefault="00DD4E2A" w:rsidP="005E6C7E">
            <w:r w:rsidRPr="00100658">
              <w:t>Steamed Carrots</w:t>
            </w:r>
          </w:p>
          <w:p w14:paraId="3821E35A" w14:textId="77777777" w:rsidR="00DD4E2A" w:rsidRPr="00100658" w:rsidRDefault="00DD4E2A" w:rsidP="005E6C7E">
            <w:r w:rsidRPr="00100658">
              <w:t>Grapes</w:t>
            </w:r>
          </w:p>
          <w:p w14:paraId="41F4F0C4" w14:textId="071BB64F" w:rsidR="00DD4E2A" w:rsidRPr="00100658" w:rsidRDefault="00DD4E2A" w:rsidP="005E6C7E">
            <w:r w:rsidRPr="00100658">
              <w:t>Milk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</w:tcBorders>
          </w:tcPr>
          <w:p w14:paraId="20CBFC9A" w14:textId="2BC04BDC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4CA66507" w14:textId="5F43B009" w:rsidR="00DD4E2A" w:rsidRDefault="00DD4E2A" w:rsidP="00151AA1">
            <w:r w:rsidRPr="00100658">
              <w:t>Mini Corndogs</w:t>
            </w:r>
          </w:p>
          <w:p w14:paraId="42C5322B" w14:textId="217CC8E0" w:rsidR="002A402B" w:rsidRPr="00100658" w:rsidRDefault="002A402B" w:rsidP="00151AA1">
            <w:r>
              <w:t>Roll</w:t>
            </w:r>
          </w:p>
          <w:p w14:paraId="267EA984" w14:textId="77777777" w:rsidR="00DD4E2A" w:rsidRPr="00100658" w:rsidRDefault="00DD4E2A" w:rsidP="00151AA1">
            <w:r w:rsidRPr="00100658">
              <w:t>Tatar tots</w:t>
            </w:r>
          </w:p>
          <w:p w14:paraId="6439FCFA" w14:textId="77777777" w:rsidR="00DD4E2A" w:rsidRPr="00100658" w:rsidRDefault="00DD4E2A" w:rsidP="00151AA1">
            <w:r w:rsidRPr="00100658">
              <w:t>Peaches</w:t>
            </w:r>
          </w:p>
          <w:p w14:paraId="6CC55BC7" w14:textId="1FAADC5D" w:rsidR="00DD4E2A" w:rsidRPr="00100658" w:rsidRDefault="00DD4E2A" w:rsidP="00151AA1">
            <w:r w:rsidRPr="00100658">
              <w:t>Milk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</w:tcBorders>
          </w:tcPr>
          <w:p w14:paraId="6DDBEE99" w14:textId="1CC7756B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14:paraId="295D6369" w14:textId="726997DC" w:rsidR="00DD4E2A" w:rsidRDefault="00DD4E2A" w:rsidP="00323EE5">
            <w:r w:rsidRPr="00100658">
              <w:t>Chicken Nuggets</w:t>
            </w:r>
          </w:p>
          <w:p w14:paraId="57F3C0D7" w14:textId="2C1FE93E" w:rsidR="002A402B" w:rsidRPr="00100658" w:rsidRDefault="002A402B" w:rsidP="00323EE5">
            <w:r>
              <w:t>Roll</w:t>
            </w:r>
          </w:p>
          <w:p w14:paraId="7EBB887C" w14:textId="77777777" w:rsidR="00DD4E2A" w:rsidRPr="00100658" w:rsidRDefault="00DD4E2A" w:rsidP="00323EE5">
            <w:r w:rsidRPr="00100658">
              <w:t>French fries</w:t>
            </w:r>
          </w:p>
          <w:p w14:paraId="7B6FF8FA" w14:textId="6DC43E91" w:rsidR="00DD4E2A" w:rsidRPr="00100658" w:rsidRDefault="00DD4E2A" w:rsidP="00323EE5">
            <w:r w:rsidRPr="00100658">
              <w:t>Orange</w:t>
            </w:r>
          </w:p>
          <w:p w14:paraId="6A5ED38E" w14:textId="11AF7972" w:rsidR="00DD4E2A" w:rsidRPr="00100658" w:rsidRDefault="00DD4E2A" w:rsidP="00323EE5">
            <w:r w:rsidRPr="00100658">
              <w:t>Milk</w:t>
            </w:r>
          </w:p>
        </w:tc>
        <w:tc>
          <w:tcPr>
            <w:tcW w:w="2244" w:type="dxa"/>
            <w:tcBorders>
              <w:top w:val="single" w:sz="6" w:space="0" w:color="BFBFBF" w:themeColor="background1" w:themeShade="BF"/>
            </w:tcBorders>
          </w:tcPr>
          <w:p w14:paraId="4482CC58" w14:textId="1F6627AC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14:paraId="06C210A7" w14:textId="5E059D66" w:rsidR="00DD4E2A" w:rsidRPr="00100658" w:rsidRDefault="00DD4E2A" w:rsidP="00A46237">
            <w:r w:rsidRPr="00100658">
              <w:t>Pepperoni Pizza</w:t>
            </w:r>
          </w:p>
          <w:p w14:paraId="18743DE1" w14:textId="036AD841" w:rsidR="00DD4E2A" w:rsidRPr="00100658" w:rsidRDefault="00DD4E2A" w:rsidP="00A46237">
            <w:r w:rsidRPr="00100658">
              <w:t>Corn</w:t>
            </w:r>
          </w:p>
          <w:p w14:paraId="5A9ED404" w14:textId="13A39CC6" w:rsidR="00DD4E2A" w:rsidRPr="00100658" w:rsidRDefault="00DD4E2A" w:rsidP="00A46237">
            <w:r w:rsidRPr="00100658">
              <w:t>Pears</w:t>
            </w:r>
          </w:p>
          <w:p w14:paraId="52E6EEF0" w14:textId="1A3880E3" w:rsidR="00DD4E2A" w:rsidRPr="00100658" w:rsidRDefault="00DD4E2A" w:rsidP="00A46237">
            <w:r w:rsidRPr="00100658">
              <w:t>Milk</w:t>
            </w:r>
          </w:p>
        </w:tc>
        <w:tc>
          <w:tcPr>
            <w:tcW w:w="2397" w:type="dxa"/>
            <w:tcBorders>
              <w:top w:val="single" w:sz="6" w:space="0" w:color="BFBFBF" w:themeColor="background1" w:themeShade="BF"/>
            </w:tcBorders>
          </w:tcPr>
          <w:p w14:paraId="71807F94" w14:textId="2C74FD7D" w:rsidR="00DD4E2A" w:rsidRPr="00A974C1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14:paraId="00694CCD" w14:textId="60FFC58C" w:rsidR="00DD4E2A" w:rsidRPr="00100658" w:rsidRDefault="00DD4E2A" w:rsidP="008F3329">
            <w:pPr>
              <w:jc w:val="center"/>
            </w:pPr>
            <w:r w:rsidRPr="00A974C1">
              <w:t>No School</w:t>
            </w:r>
          </w:p>
        </w:tc>
        <w:tc>
          <w:tcPr>
            <w:tcW w:w="2397" w:type="dxa"/>
            <w:vMerge/>
          </w:tcPr>
          <w:p w14:paraId="05C27A91" w14:textId="77777777" w:rsidR="00DD4E2A" w:rsidRPr="00100658" w:rsidRDefault="00DD4E2A">
            <w:pPr>
              <w:pStyle w:val="Dates"/>
              <w:rPr>
                <w:sz w:val="18"/>
              </w:rPr>
            </w:pPr>
          </w:p>
        </w:tc>
      </w:tr>
      <w:tr w:rsidR="00DD4E2A" w14:paraId="228BF6A7" w14:textId="16342CFF" w:rsidTr="6E3F2CEA">
        <w:trPr>
          <w:trHeight w:val="1462"/>
        </w:trPr>
        <w:tc>
          <w:tcPr>
            <w:tcW w:w="2398" w:type="dxa"/>
            <w:tcBorders>
              <w:top w:val="single" w:sz="6" w:space="0" w:color="BFBFBF" w:themeColor="background1" w:themeShade="BF"/>
            </w:tcBorders>
          </w:tcPr>
          <w:p w14:paraId="0196747F" w14:textId="2C49153D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14:paraId="5FDE5590" w14:textId="77BCD99A" w:rsidR="00DD4E2A" w:rsidRPr="00100658" w:rsidRDefault="00DD4E2A" w:rsidP="00DD3650">
            <w:r w:rsidRPr="00100658">
              <w:t>Chicken Patty on a Bun</w:t>
            </w:r>
          </w:p>
          <w:p w14:paraId="22F4D598" w14:textId="2F439CE8" w:rsidR="00DD4E2A" w:rsidRPr="00100658" w:rsidRDefault="00DD4E2A" w:rsidP="00DD3650">
            <w:r w:rsidRPr="00100658">
              <w:t>Green Beans</w:t>
            </w:r>
          </w:p>
          <w:p w14:paraId="4FE7495F" w14:textId="4F83FD96" w:rsidR="00DD4E2A" w:rsidRPr="00100658" w:rsidRDefault="00DD4E2A" w:rsidP="00DD3650">
            <w:r w:rsidRPr="00100658">
              <w:t>Peaches</w:t>
            </w:r>
          </w:p>
          <w:p w14:paraId="15A449FF" w14:textId="22D978E7" w:rsidR="00DD4E2A" w:rsidRPr="00100658" w:rsidRDefault="00DD4E2A" w:rsidP="00DD3650">
            <w:r w:rsidRPr="00100658">
              <w:t>Milk</w:t>
            </w:r>
          </w:p>
          <w:p w14:paraId="090154F3" w14:textId="05A68238" w:rsidR="00DD4E2A" w:rsidRPr="00100658" w:rsidRDefault="00DD4E2A" w:rsidP="00DD3650"/>
        </w:tc>
        <w:tc>
          <w:tcPr>
            <w:tcW w:w="2398" w:type="dxa"/>
            <w:tcBorders>
              <w:top w:val="single" w:sz="6" w:space="0" w:color="BFBFBF" w:themeColor="background1" w:themeShade="BF"/>
            </w:tcBorders>
          </w:tcPr>
          <w:p w14:paraId="369CE82C" w14:textId="6750E273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14:paraId="06A4238C" w14:textId="27E794B4" w:rsidR="00DD4E2A" w:rsidRDefault="002A402B" w:rsidP="00FE6731">
            <w:r>
              <w:t>Nacho Supreme</w:t>
            </w:r>
          </w:p>
          <w:p w14:paraId="509E0688" w14:textId="77777777" w:rsidR="00DD4E2A" w:rsidRDefault="00DD4E2A" w:rsidP="00FE6731">
            <w:r>
              <w:t xml:space="preserve">Refried Beans </w:t>
            </w:r>
          </w:p>
          <w:p w14:paraId="594105CF" w14:textId="77777777" w:rsidR="00DD4E2A" w:rsidRDefault="00DD4E2A" w:rsidP="00FE6731">
            <w:r>
              <w:t>Pineapple</w:t>
            </w:r>
          </w:p>
          <w:p w14:paraId="1324B6BC" w14:textId="2142FC97" w:rsidR="00DD4E2A" w:rsidRPr="00100658" w:rsidRDefault="00DD4E2A" w:rsidP="00FE6731">
            <w:r>
              <w:t>Milk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</w:tcBorders>
          </w:tcPr>
          <w:p w14:paraId="48CC6AFE" w14:textId="52E99B21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14:paraId="105EA5CE" w14:textId="64063908" w:rsidR="00DD4E2A" w:rsidRDefault="00DD4E2A" w:rsidP="002A402B">
            <w:r w:rsidRPr="00100658">
              <w:t xml:space="preserve"> </w:t>
            </w:r>
            <w:r w:rsidR="002A402B">
              <w:t>Cheeseburger Bar</w:t>
            </w:r>
          </w:p>
          <w:p w14:paraId="5DC6C6D7" w14:textId="77CB03E0" w:rsidR="002A402B" w:rsidRDefault="002A402B" w:rsidP="002A402B">
            <w:r>
              <w:t>Potato Salad</w:t>
            </w:r>
          </w:p>
          <w:p w14:paraId="42608F54" w14:textId="345B8FDC" w:rsidR="002A402B" w:rsidRDefault="002A402B" w:rsidP="002A402B">
            <w:r>
              <w:t>Watermelon</w:t>
            </w:r>
          </w:p>
          <w:p w14:paraId="37AACCA1" w14:textId="41C1BCB7" w:rsidR="002A402B" w:rsidRPr="00100658" w:rsidRDefault="002A402B" w:rsidP="002A402B">
            <w:r>
              <w:t>Milk</w:t>
            </w:r>
          </w:p>
          <w:p w14:paraId="02831694" w14:textId="6F43E3BC" w:rsidR="00DD4E2A" w:rsidRPr="00100658" w:rsidRDefault="00DD4E2A" w:rsidP="005E6C7E"/>
        </w:tc>
        <w:tc>
          <w:tcPr>
            <w:tcW w:w="2244" w:type="dxa"/>
            <w:tcBorders>
              <w:top w:val="single" w:sz="6" w:space="0" w:color="BFBFBF" w:themeColor="background1" w:themeShade="BF"/>
            </w:tcBorders>
          </w:tcPr>
          <w:p w14:paraId="667F7AF5" w14:textId="76DE1B76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14:paraId="315670F8" w14:textId="77777777" w:rsidR="00DD4E2A" w:rsidRDefault="002A402B" w:rsidP="005E6C7E">
            <w:r>
              <w:t>Spaghetti w/ meat sauce</w:t>
            </w:r>
          </w:p>
          <w:p w14:paraId="0FC14A42" w14:textId="77777777" w:rsidR="002A402B" w:rsidRDefault="002A402B" w:rsidP="005E6C7E">
            <w:r>
              <w:t>Garlic bread</w:t>
            </w:r>
          </w:p>
          <w:p w14:paraId="2675046B" w14:textId="77777777" w:rsidR="002A402B" w:rsidRDefault="002A402B" w:rsidP="005E6C7E">
            <w:r>
              <w:t>Green beans</w:t>
            </w:r>
          </w:p>
          <w:p w14:paraId="7A05DBCB" w14:textId="003FC9E0" w:rsidR="002A402B" w:rsidRPr="00100658" w:rsidRDefault="002A402B" w:rsidP="005E6C7E">
            <w:r>
              <w:t>Milk</w:t>
            </w:r>
          </w:p>
        </w:tc>
        <w:tc>
          <w:tcPr>
            <w:tcW w:w="2397" w:type="dxa"/>
            <w:tcBorders>
              <w:top w:val="single" w:sz="6" w:space="0" w:color="BFBFBF" w:themeColor="background1" w:themeShade="BF"/>
            </w:tcBorders>
          </w:tcPr>
          <w:p w14:paraId="3789FD6C" w14:textId="01726B85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14:paraId="4DCDE525" w14:textId="5F0326F2" w:rsidR="00DD4E2A" w:rsidRPr="00A974C1" w:rsidRDefault="00DD4E2A" w:rsidP="008F3329">
            <w:pPr>
              <w:jc w:val="center"/>
            </w:pPr>
            <w:r w:rsidRPr="00A974C1">
              <w:t>No School</w:t>
            </w:r>
          </w:p>
        </w:tc>
        <w:tc>
          <w:tcPr>
            <w:tcW w:w="2397" w:type="dxa"/>
            <w:vMerge/>
          </w:tcPr>
          <w:p w14:paraId="3230CF67" w14:textId="77777777" w:rsidR="00DD4E2A" w:rsidRPr="00100658" w:rsidRDefault="00DD4E2A">
            <w:pPr>
              <w:pStyle w:val="Dates"/>
              <w:rPr>
                <w:sz w:val="18"/>
              </w:rPr>
            </w:pPr>
          </w:p>
        </w:tc>
      </w:tr>
      <w:tr w:rsidR="00DD4E2A" w14:paraId="14D95075" w14:textId="51B3643C" w:rsidTr="6E3F2CEA">
        <w:trPr>
          <w:trHeight w:val="333"/>
        </w:trPr>
        <w:tc>
          <w:tcPr>
            <w:tcW w:w="2398" w:type="dxa"/>
            <w:vMerge w:val="restart"/>
            <w:tcBorders>
              <w:top w:val="single" w:sz="6" w:space="0" w:color="BFBFBF" w:themeColor="background1" w:themeShade="BF"/>
            </w:tcBorders>
          </w:tcPr>
          <w:p w14:paraId="16071A24" w14:textId="05A21712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14:paraId="020202B9" w14:textId="77777777" w:rsidR="00DD4E2A" w:rsidRDefault="002A402B" w:rsidP="008F3329">
            <w:r>
              <w:t>Hot dog</w:t>
            </w:r>
          </w:p>
          <w:p w14:paraId="3FA8E42A" w14:textId="77777777" w:rsidR="002A402B" w:rsidRDefault="002A402B" w:rsidP="008F3329">
            <w:r>
              <w:t>Baked beans</w:t>
            </w:r>
          </w:p>
          <w:p w14:paraId="2CFBEEB3" w14:textId="77777777" w:rsidR="002A402B" w:rsidRDefault="002A402B" w:rsidP="008F3329">
            <w:r>
              <w:t>Peaches</w:t>
            </w:r>
          </w:p>
          <w:p w14:paraId="633D42A9" w14:textId="33A42C84" w:rsidR="002A402B" w:rsidRPr="00100658" w:rsidRDefault="002A402B" w:rsidP="008F3329">
            <w:r>
              <w:t>Milk</w:t>
            </w:r>
          </w:p>
        </w:tc>
        <w:tc>
          <w:tcPr>
            <w:tcW w:w="2398" w:type="dxa"/>
            <w:vMerge w:val="restart"/>
            <w:tcBorders>
              <w:top w:val="single" w:sz="6" w:space="0" w:color="BFBFBF" w:themeColor="background1" w:themeShade="BF"/>
            </w:tcBorders>
          </w:tcPr>
          <w:p w14:paraId="2A0DB2FE" w14:textId="3DFD4789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14:paraId="7A0A2AF8" w14:textId="3CCEE8E8" w:rsidR="002A402B" w:rsidRDefault="002A402B" w:rsidP="002A402B">
            <w:r>
              <w:t xml:space="preserve"> Bosco’s  w/Mariana sauce</w:t>
            </w:r>
          </w:p>
          <w:p w14:paraId="731F55BD" w14:textId="77777777" w:rsidR="002A402B" w:rsidRPr="00100658" w:rsidRDefault="002A402B" w:rsidP="002A402B">
            <w:r>
              <w:t>corn</w:t>
            </w:r>
          </w:p>
          <w:p w14:paraId="1429385C" w14:textId="77777777" w:rsidR="002A402B" w:rsidRPr="00100658" w:rsidRDefault="002A402B" w:rsidP="002A402B">
            <w:r w:rsidRPr="00100658">
              <w:t>Apple</w:t>
            </w:r>
          </w:p>
          <w:p w14:paraId="40334B59" w14:textId="0C63EF47" w:rsidR="00DD4E2A" w:rsidRPr="00100658" w:rsidRDefault="002A402B" w:rsidP="002A402B">
            <w:r w:rsidRPr="00100658">
              <w:t>Milk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  <w:bottom w:val="nil"/>
            </w:tcBorders>
          </w:tcPr>
          <w:p w14:paraId="0ADE7C23" w14:textId="6C83D64F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30</w: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IF </w:instrTex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 =C10</w:instrText>
            </w:r>
            <w:r w:rsidR="00DD4E2A" w:rsidRPr="00100658">
              <w:rPr>
                <w:sz w:val="18"/>
              </w:rPr>
              <w:fldChar w:fldCharType="separate"/>
            </w:r>
            <w:r w:rsidR="00DD4E2A" w:rsidRPr="00100658">
              <w:rPr>
                <w:noProof/>
                <w:sz w:val="18"/>
              </w:rPr>
              <w:instrText>31</w:instrText>
            </w:r>
            <w:r w:rsidR="00DD4E2A" w:rsidRPr="00100658">
              <w:rPr>
                <w:sz w:val="18"/>
              </w:rPr>
              <w:fldChar w:fldCharType="end"/>
            </w:r>
            <w:r w:rsidR="00DD4E2A" w:rsidRPr="00100658">
              <w:rPr>
                <w:sz w:val="18"/>
              </w:rPr>
              <w:instrText xml:space="preserve"> = 0,"" </w:instrTex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 IF </w:instrTex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 =C10 </w:instrText>
            </w:r>
            <w:r w:rsidR="00DD4E2A" w:rsidRPr="00100658">
              <w:rPr>
                <w:sz w:val="18"/>
              </w:rPr>
              <w:fldChar w:fldCharType="separate"/>
            </w:r>
            <w:r w:rsidR="00DD4E2A" w:rsidRPr="00100658">
              <w:rPr>
                <w:noProof/>
                <w:sz w:val="18"/>
              </w:rPr>
              <w:instrText>31</w:instrText>
            </w:r>
            <w:r w:rsidR="00DD4E2A" w:rsidRPr="00100658">
              <w:rPr>
                <w:sz w:val="18"/>
              </w:rPr>
              <w:fldChar w:fldCharType="end"/>
            </w:r>
            <w:r w:rsidR="00DD4E2A" w:rsidRPr="00100658">
              <w:rPr>
                <w:sz w:val="18"/>
              </w:rPr>
              <w:instrText xml:space="preserve">  &lt; </w:instrTex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 DocVariable MonthEnd \@ d </w:instrText>
            </w:r>
            <w:r w:rsidR="00DD4E2A" w:rsidRPr="00100658">
              <w:rPr>
                <w:sz w:val="18"/>
              </w:rPr>
              <w:fldChar w:fldCharType="separate"/>
            </w:r>
            <w:r w:rsidR="00DD4E2A" w:rsidRPr="00100658">
              <w:rPr>
                <w:sz w:val="18"/>
              </w:rPr>
              <w:instrText>31</w:instrText>
            </w:r>
            <w:r w:rsidR="00DD4E2A" w:rsidRPr="00100658">
              <w:rPr>
                <w:sz w:val="18"/>
              </w:rPr>
              <w:fldChar w:fldCharType="end"/>
            </w:r>
            <w:r w:rsidR="00DD4E2A" w:rsidRPr="00100658">
              <w:rPr>
                <w:sz w:val="18"/>
              </w:rPr>
              <w:instrText xml:space="preserve">  </w:instrTex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 =C10+1 </w:instrText>
            </w:r>
            <w:r w:rsidR="00DD4E2A" w:rsidRPr="00100658">
              <w:rPr>
                <w:sz w:val="18"/>
              </w:rPr>
              <w:fldChar w:fldCharType="separate"/>
            </w:r>
            <w:r w:rsidR="00DD4E2A" w:rsidRPr="00100658">
              <w:rPr>
                <w:noProof/>
                <w:sz w:val="18"/>
              </w:rPr>
              <w:instrText>26</w:instrText>
            </w:r>
            <w:r w:rsidR="00DD4E2A" w:rsidRPr="00100658">
              <w:rPr>
                <w:sz w:val="18"/>
              </w:rPr>
              <w:fldChar w:fldCharType="end"/>
            </w:r>
            <w:r w:rsidR="00DD4E2A" w:rsidRPr="00100658">
              <w:rPr>
                <w:sz w:val="18"/>
              </w:rPr>
              <w:instrText xml:space="preserve"> "" </w:instrText>
            </w:r>
            <w:r w:rsidR="00DD4E2A" w:rsidRPr="00100658">
              <w:rPr>
                <w:sz w:val="18"/>
              </w:rPr>
              <w:fldChar w:fldCharType="end"/>
            </w:r>
            <w:r w:rsidR="00DD4E2A" w:rsidRPr="00100658">
              <w:rPr>
                <w:sz w:val="18"/>
              </w:rPr>
              <w:fldChar w:fldCharType="end"/>
            </w:r>
          </w:p>
        </w:tc>
        <w:tc>
          <w:tcPr>
            <w:tcW w:w="2244" w:type="dxa"/>
            <w:tcBorders>
              <w:top w:val="single" w:sz="6" w:space="0" w:color="BFBFBF" w:themeColor="background1" w:themeShade="BF"/>
              <w:bottom w:val="nil"/>
            </w:tcBorders>
          </w:tcPr>
          <w:p w14:paraId="144D0649" w14:textId="47BEB3A3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397" w:type="dxa"/>
            <w:tcBorders>
              <w:top w:val="single" w:sz="6" w:space="0" w:color="BFBFBF" w:themeColor="background1" w:themeShade="BF"/>
              <w:bottom w:val="nil"/>
            </w:tcBorders>
          </w:tcPr>
          <w:p w14:paraId="69F6E181" w14:textId="4E2B4394" w:rsidR="00DD4E2A" w:rsidRPr="00100658" w:rsidRDefault="002A402B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</w: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IF </w:instrTex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 =E10</w:instrText>
            </w:r>
            <w:r w:rsidR="00DD4E2A" w:rsidRPr="00100658">
              <w:rPr>
                <w:sz w:val="18"/>
              </w:rPr>
              <w:fldChar w:fldCharType="separate"/>
            </w:r>
            <w:r w:rsidR="00DD4E2A" w:rsidRPr="00100658">
              <w:rPr>
                <w:noProof/>
                <w:sz w:val="18"/>
              </w:rPr>
              <w:instrText>0</w:instrText>
            </w:r>
            <w:r w:rsidR="00DD4E2A" w:rsidRPr="00100658">
              <w:rPr>
                <w:sz w:val="18"/>
              </w:rPr>
              <w:fldChar w:fldCharType="end"/>
            </w:r>
            <w:r w:rsidR="00DD4E2A" w:rsidRPr="00100658">
              <w:rPr>
                <w:sz w:val="18"/>
              </w:rPr>
              <w:instrText xml:space="preserve"> = 0,"" </w:instrTex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 IF </w:instrTex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 =E10 </w:instrText>
            </w:r>
            <w:r w:rsidR="00DD4E2A" w:rsidRPr="00100658">
              <w:rPr>
                <w:sz w:val="18"/>
              </w:rPr>
              <w:fldChar w:fldCharType="separate"/>
            </w:r>
            <w:r w:rsidR="00DD4E2A" w:rsidRPr="00100658">
              <w:rPr>
                <w:noProof/>
                <w:sz w:val="18"/>
              </w:rPr>
              <w:instrText>27</w:instrText>
            </w:r>
            <w:r w:rsidR="00DD4E2A" w:rsidRPr="00100658">
              <w:rPr>
                <w:sz w:val="18"/>
              </w:rPr>
              <w:fldChar w:fldCharType="end"/>
            </w:r>
            <w:r w:rsidR="00DD4E2A" w:rsidRPr="00100658">
              <w:rPr>
                <w:sz w:val="18"/>
              </w:rPr>
              <w:instrText xml:space="preserve">  &lt; </w:instrTex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 DocVariable MonthEnd \@ d </w:instrText>
            </w:r>
            <w:r w:rsidR="00DD4E2A" w:rsidRPr="00100658">
              <w:rPr>
                <w:sz w:val="18"/>
              </w:rPr>
              <w:fldChar w:fldCharType="separate"/>
            </w:r>
            <w:r w:rsidR="00DD4E2A" w:rsidRPr="00100658">
              <w:rPr>
                <w:sz w:val="18"/>
              </w:rPr>
              <w:instrText>31</w:instrText>
            </w:r>
            <w:r w:rsidR="00DD4E2A" w:rsidRPr="00100658">
              <w:rPr>
                <w:sz w:val="18"/>
              </w:rPr>
              <w:fldChar w:fldCharType="end"/>
            </w:r>
            <w:r w:rsidR="00DD4E2A" w:rsidRPr="00100658">
              <w:rPr>
                <w:sz w:val="18"/>
              </w:rPr>
              <w:instrText xml:space="preserve">  </w:instrText>
            </w:r>
            <w:r w:rsidR="00DD4E2A" w:rsidRPr="00100658">
              <w:rPr>
                <w:sz w:val="18"/>
              </w:rPr>
              <w:fldChar w:fldCharType="begin"/>
            </w:r>
            <w:r w:rsidR="00DD4E2A" w:rsidRPr="00100658">
              <w:rPr>
                <w:sz w:val="18"/>
              </w:rPr>
              <w:instrText xml:space="preserve"> =E10+1 </w:instrText>
            </w:r>
            <w:r w:rsidR="00DD4E2A" w:rsidRPr="00100658">
              <w:rPr>
                <w:sz w:val="18"/>
              </w:rPr>
              <w:fldChar w:fldCharType="separate"/>
            </w:r>
            <w:r w:rsidR="00DD4E2A" w:rsidRPr="00100658">
              <w:rPr>
                <w:noProof/>
                <w:sz w:val="18"/>
              </w:rPr>
              <w:instrText>28</w:instrText>
            </w:r>
            <w:r w:rsidR="00DD4E2A" w:rsidRPr="00100658">
              <w:rPr>
                <w:sz w:val="18"/>
              </w:rPr>
              <w:fldChar w:fldCharType="end"/>
            </w:r>
            <w:r w:rsidR="00DD4E2A" w:rsidRPr="00100658">
              <w:rPr>
                <w:sz w:val="18"/>
              </w:rPr>
              <w:instrText xml:space="preserve"> "" </w:instrText>
            </w:r>
            <w:r w:rsidR="00DD4E2A" w:rsidRPr="00100658">
              <w:rPr>
                <w:sz w:val="18"/>
              </w:rPr>
              <w:fldChar w:fldCharType="separate"/>
            </w:r>
            <w:r w:rsidR="00DD4E2A" w:rsidRPr="00100658">
              <w:rPr>
                <w:noProof/>
                <w:sz w:val="18"/>
              </w:rPr>
              <w:instrText>28</w:instrText>
            </w:r>
            <w:r w:rsidR="00DD4E2A" w:rsidRPr="00100658">
              <w:rPr>
                <w:sz w:val="18"/>
              </w:rPr>
              <w:fldChar w:fldCharType="end"/>
            </w:r>
            <w:r w:rsidR="00DD4E2A" w:rsidRPr="00100658">
              <w:rPr>
                <w:sz w:val="18"/>
              </w:rPr>
              <w:fldChar w:fldCharType="end"/>
            </w:r>
          </w:p>
        </w:tc>
        <w:tc>
          <w:tcPr>
            <w:tcW w:w="2397" w:type="dxa"/>
            <w:vMerge/>
          </w:tcPr>
          <w:p w14:paraId="0716FBA6" w14:textId="77777777" w:rsidR="00DD4E2A" w:rsidRPr="00100658" w:rsidRDefault="00DD4E2A">
            <w:pPr>
              <w:pStyle w:val="Dates"/>
              <w:rPr>
                <w:sz w:val="18"/>
              </w:rPr>
            </w:pPr>
          </w:p>
        </w:tc>
      </w:tr>
      <w:tr w:rsidR="00DD4E2A" w14:paraId="5E8ECEE1" w14:textId="628C3F4F" w:rsidTr="6E3F2CEA">
        <w:trPr>
          <w:trHeight w:hRule="exact" w:val="1114"/>
        </w:trPr>
        <w:tc>
          <w:tcPr>
            <w:tcW w:w="2398" w:type="dxa"/>
            <w:vMerge/>
          </w:tcPr>
          <w:p w14:paraId="74C17E43" w14:textId="21F3B2F6" w:rsidR="00DD4E2A" w:rsidRPr="00983B13" w:rsidRDefault="00DD4E2A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14:paraId="3E15BBDD" w14:textId="1A8BAA12" w:rsidR="00DD4E2A" w:rsidRPr="00983B13" w:rsidRDefault="00DD4E2A" w:rsidP="0053624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1CD527A3" w14:textId="77777777" w:rsidR="00DD4E2A" w:rsidRDefault="002A402B" w:rsidP="008F3329">
            <w:r>
              <w:t>Walking Taco</w:t>
            </w:r>
          </w:p>
          <w:p w14:paraId="40A6A89D" w14:textId="77777777" w:rsidR="002A402B" w:rsidRDefault="002A402B" w:rsidP="008F3329">
            <w:r>
              <w:t>Fiesta Beans</w:t>
            </w:r>
          </w:p>
          <w:p w14:paraId="1FDDD077" w14:textId="77777777" w:rsidR="002A402B" w:rsidRDefault="002A402B" w:rsidP="008F3329">
            <w:r>
              <w:t>Pineapple</w:t>
            </w:r>
          </w:p>
          <w:p w14:paraId="62D4D9EF" w14:textId="375C571E" w:rsidR="002A402B" w:rsidRPr="00100658" w:rsidRDefault="002A402B" w:rsidP="008F3329">
            <w:r>
              <w:t>Milk</w:t>
            </w:r>
          </w:p>
        </w:tc>
        <w:tc>
          <w:tcPr>
            <w:tcW w:w="2244" w:type="dxa"/>
            <w:tcBorders>
              <w:top w:val="nil"/>
              <w:bottom w:val="single" w:sz="6" w:space="0" w:color="BFBFBF" w:themeColor="background1" w:themeShade="BF"/>
            </w:tcBorders>
          </w:tcPr>
          <w:p w14:paraId="3B75A235" w14:textId="20278962" w:rsidR="00D35534" w:rsidRDefault="002A402B" w:rsidP="008F3329">
            <w:r>
              <w:t>Chicken Nuggets</w:t>
            </w:r>
            <w:r w:rsidR="00D35534">
              <w:t xml:space="preserve"> w/ Roll</w:t>
            </w:r>
          </w:p>
          <w:p w14:paraId="36898B06" w14:textId="77777777" w:rsidR="002A402B" w:rsidRDefault="002A402B" w:rsidP="008F3329">
            <w:r>
              <w:t>Peas</w:t>
            </w:r>
          </w:p>
          <w:p w14:paraId="643549C7" w14:textId="77777777" w:rsidR="002A402B" w:rsidRDefault="002A402B" w:rsidP="008F3329">
            <w:r>
              <w:t>Pear</w:t>
            </w:r>
          </w:p>
          <w:p w14:paraId="1AB99F10" w14:textId="23C2B944" w:rsidR="002A402B" w:rsidRPr="00100658" w:rsidRDefault="002A402B" w:rsidP="008F3329">
            <w:r>
              <w:t>Milk</w:t>
            </w:r>
          </w:p>
        </w:tc>
        <w:tc>
          <w:tcPr>
            <w:tcW w:w="2397" w:type="dxa"/>
            <w:tcBorders>
              <w:top w:val="nil"/>
              <w:bottom w:val="single" w:sz="6" w:space="0" w:color="BFBFBF" w:themeColor="background1" w:themeShade="BF"/>
            </w:tcBorders>
          </w:tcPr>
          <w:p w14:paraId="5E17D83E" w14:textId="31C38A8D" w:rsidR="00DD4E2A" w:rsidRPr="00A974C1" w:rsidRDefault="00A974C1" w:rsidP="008F3329">
            <w:r w:rsidRPr="00A974C1">
              <w:t xml:space="preserve">              No School</w:t>
            </w:r>
          </w:p>
        </w:tc>
        <w:tc>
          <w:tcPr>
            <w:tcW w:w="2397" w:type="dxa"/>
            <w:vMerge/>
          </w:tcPr>
          <w:p w14:paraId="56934022" w14:textId="77777777" w:rsidR="00DD4E2A" w:rsidRPr="00100658" w:rsidRDefault="00DD4E2A" w:rsidP="008F3329"/>
        </w:tc>
        <w:bookmarkStart w:id="0" w:name="_GoBack"/>
        <w:bookmarkEnd w:id="0"/>
      </w:tr>
    </w:tbl>
    <w:p w14:paraId="3ECA0C0D" w14:textId="5300B46F" w:rsidR="002F6E35" w:rsidRPr="00B0675E" w:rsidRDefault="00B0675E" w:rsidP="00B0675E">
      <w:pPr>
        <w:jc w:val="center"/>
        <w:rPr>
          <w:b/>
        </w:rPr>
      </w:pPr>
      <w:r>
        <w:rPr>
          <w:b/>
        </w:rPr>
        <w:t xml:space="preserve">Menu Subject to change &amp; seasonal Availability. Question? Call </w:t>
      </w:r>
      <w:r w:rsidRPr="00B0675E">
        <w:rPr>
          <w:b/>
        </w:rPr>
        <w:t>Valerie Wohlwend</w:t>
      </w:r>
      <w:r>
        <w:rPr>
          <w:b/>
        </w:rPr>
        <w:t>/Food Service Director, Fennville Public School.(269)722-3363</w:t>
      </w:r>
    </w:p>
    <w:sectPr w:rsidR="002F6E35" w:rsidRPr="00B067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3068D" w14:textId="77777777" w:rsidR="003F7296" w:rsidRDefault="003F7296">
      <w:pPr>
        <w:spacing w:before="0" w:after="0"/>
      </w:pPr>
      <w:r>
        <w:separator/>
      </w:r>
    </w:p>
  </w:endnote>
  <w:endnote w:type="continuationSeparator" w:id="0">
    <w:p w14:paraId="20A34E56" w14:textId="77777777" w:rsidR="003F7296" w:rsidRDefault="003F72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09402" w14:textId="77777777" w:rsidR="003F7296" w:rsidRDefault="003F7296">
      <w:pPr>
        <w:spacing w:before="0" w:after="0"/>
      </w:pPr>
      <w:r>
        <w:separator/>
      </w:r>
    </w:p>
  </w:footnote>
  <w:footnote w:type="continuationSeparator" w:id="0">
    <w:p w14:paraId="50B26E29" w14:textId="77777777" w:rsidR="003F7296" w:rsidRDefault="003F72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2"/>
    <w:docVar w:name="MonthStart" w:val="5/1/2022"/>
    <w:docVar w:name="ShowDynamicGuides" w:val="1"/>
    <w:docVar w:name="ShowMarginGuides" w:val="0"/>
    <w:docVar w:name="ShowOutlines" w:val="0"/>
    <w:docVar w:name="ShowStaticGuides" w:val="0"/>
  </w:docVars>
  <w:rsids>
    <w:rsidRoot w:val="00E876A7"/>
    <w:rsid w:val="000154B6"/>
    <w:rsid w:val="00056814"/>
    <w:rsid w:val="0006779F"/>
    <w:rsid w:val="000776B7"/>
    <w:rsid w:val="000A20FE"/>
    <w:rsid w:val="000D18EA"/>
    <w:rsid w:val="00100658"/>
    <w:rsid w:val="001142CD"/>
    <w:rsid w:val="0011772B"/>
    <w:rsid w:val="00151AA1"/>
    <w:rsid w:val="00154DB3"/>
    <w:rsid w:val="00172BCA"/>
    <w:rsid w:val="001A3A8D"/>
    <w:rsid w:val="001C5DC3"/>
    <w:rsid w:val="001D7059"/>
    <w:rsid w:val="001E68F5"/>
    <w:rsid w:val="00256ACF"/>
    <w:rsid w:val="0027720C"/>
    <w:rsid w:val="002A402B"/>
    <w:rsid w:val="002A60F5"/>
    <w:rsid w:val="002D689D"/>
    <w:rsid w:val="002F13E7"/>
    <w:rsid w:val="002F6E35"/>
    <w:rsid w:val="00323EE5"/>
    <w:rsid w:val="003628E2"/>
    <w:rsid w:val="003D7DDA"/>
    <w:rsid w:val="003F7296"/>
    <w:rsid w:val="00406C2A"/>
    <w:rsid w:val="00420111"/>
    <w:rsid w:val="0042139E"/>
    <w:rsid w:val="00454FED"/>
    <w:rsid w:val="00496DF0"/>
    <w:rsid w:val="004B75E2"/>
    <w:rsid w:val="004C5B17"/>
    <w:rsid w:val="005139EA"/>
    <w:rsid w:val="00536247"/>
    <w:rsid w:val="00553692"/>
    <w:rsid w:val="005562FE"/>
    <w:rsid w:val="00557989"/>
    <w:rsid w:val="00571706"/>
    <w:rsid w:val="005744D1"/>
    <w:rsid w:val="005A479F"/>
    <w:rsid w:val="005D6F2D"/>
    <w:rsid w:val="005E6C7E"/>
    <w:rsid w:val="005F3144"/>
    <w:rsid w:val="00650D20"/>
    <w:rsid w:val="0067323F"/>
    <w:rsid w:val="0070720B"/>
    <w:rsid w:val="007146DF"/>
    <w:rsid w:val="007564A4"/>
    <w:rsid w:val="007777B1"/>
    <w:rsid w:val="007A49F2"/>
    <w:rsid w:val="008043AE"/>
    <w:rsid w:val="00865DB5"/>
    <w:rsid w:val="00874C9A"/>
    <w:rsid w:val="008A5A4B"/>
    <w:rsid w:val="008F3329"/>
    <w:rsid w:val="008F7739"/>
    <w:rsid w:val="009035F5"/>
    <w:rsid w:val="00944085"/>
    <w:rsid w:val="00946A27"/>
    <w:rsid w:val="009667D2"/>
    <w:rsid w:val="00971C65"/>
    <w:rsid w:val="00983B13"/>
    <w:rsid w:val="009941F6"/>
    <w:rsid w:val="009A0FFF"/>
    <w:rsid w:val="009A6609"/>
    <w:rsid w:val="009D14E6"/>
    <w:rsid w:val="00A46237"/>
    <w:rsid w:val="00A4654E"/>
    <w:rsid w:val="00A73BBF"/>
    <w:rsid w:val="00A974C1"/>
    <w:rsid w:val="00A97C28"/>
    <w:rsid w:val="00AB29FA"/>
    <w:rsid w:val="00AD4404"/>
    <w:rsid w:val="00B0675E"/>
    <w:rsid w:val="00B70858"/>
    <w:rsid w:val="00B8151A"/>
    <w:rsid w:val="00BA2B8E"/>
    <w:rsid w:val="00BE5B79"/>
    <w:rsid w:val="00BF6651"/>
    <w:rsid w:val="00BF7C42"/>
    <w:rsid w:val="00C11D39"/>
    <w:rsid w:val="00C71D73"/>
    <w:rsid w:val="00C76F83"/>
    <w:rsid w:val="00C7735D"/>
    <w:rsid w:val="00CB1C1C"/>
    <w:rsid w:val="00D17693"/>
    <w:rsid w:val="00D35534"/>
    <w:rsid w:val="00DD3650"/>
    <w:rsid w:val="00DD4E2A"/>
    <w:rsid w:val="00DD5713"/>
    <w:rsid w:val="00DD6501"/>
    <w:rsid w:val="00DE6C1E"/>
    <w:rsid w:val="00DF051F"/>
    <w:rsid w:val="00DF32DE"/>
    <w:rsid w:val="00E02644"/>
    <w:rsid w:val="00E54E11"/>
    <w:rsid w:val="00E876A7"/>
    <w:rsid w:val="00E974A7"/>
    <w:rsid w:val="00EA1691"/>
    <w:rsid w:val="00EB320B"/>
    <w:rsid w:val="00EB5E9E"/>
    <w:rsid w:val="00FA21CA"/>
    <w:rsid w:val="00FB517B"/>
    <w:rsid w:val="00FD548D"/>
    <w:rsid w:val="00FE6731"/>
    <w:rsid w:val="00FF11B6"/>
    <w:rsid w:val="00FF2624"/>
    <w:rsid w:val="6E3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27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smit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5EA09E023D42FDABB77EE89327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39EA-6744-4E45-8552-1D88B61AEA9C}"/>
      </w:docPartPr>
      <w:docPartBody>
        <w:p w:rsidR="004861AC" w:rsidRDefault="00B46A66" w:rsidP="00B46A66">
          <w:pPr>
            <w:pStyle w:val="435EA09E023D42FDABB77EE89327F1C6"/>
          </w:pPr>
          <w:r>
            <w:t>Monday</w:t>
          </w:r>
        </w:p>
      </w:docPartBody>
    </w:docPart>
    <w:docPart>
      <w:docPartPr>
        <w:name w:val="6CF4A181F82144A08054CE61D8A7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12D2-02A3-46B0-8B74-5A6877CBE44A}"/>
      </w:docPartPr>
      <w:docPartBody>
        <w:p w:rsidR="004861AC" w:rsidRDefault="00B46A66" w:rsidP="00B46A66">
          <w:pPr>
            <w:pStyle w:val="6CF4A181F82144A08054CE61D8A702C0"/>
          </w:pPr>
          <w:r>
            <w:t>Tuesday</w:t>
          </w:r>
        </w:p>
      </w:docPartBody>
    </w:docPart>
    <w:docPart>
      <w:docPartPr>
        <w:name w:val="AB943269123B4902A7F6057C28FD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C2B4-91A5-4BBD-B39B-4253702E2262}"/>
      </w:docPartPr>
      <w:docPartBody>
        <w:p w:rsidR="004861AC" w:rsidRDefault="00B46A66" w:rsidP="00B46A66">
          <w:pPr>
            <w:pStyle w:val="AB943269123B4902A7F6057C28FD7B18"/>
          </w:pPr>
          <w:r>
            <w:t>Wednesday</w:t>
          </w:r>
        </w:p>
      </w:docPartBody>
    </w:docPart>
    <w:docPart>
      <w:docPartPr>
        <w:name w:val="2935ADF3CE3E47C1AA7E6F2B0AE6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DBF3-43E7-4B21-AF1A-FB6C9B27177A}"/>
      </w:docPartPr>
      <w:docPartBody>
        <w:p w:rsidR="004861AC" w:rsidRDefault="00B46A66" w:rsidP="00B46A66">
          <w:pPr>
            <w:pStyle w:val="2935ADF3CE3E47C1AA7E6F2B0AE6ABF1"/>
          </w:pPr>
          <w:r>
            <w:t>Thursday</w:t>
          </w:r>
        </w:p>
      </w:docPartBody>
    </w:docPart>
    <w:docPart>
      <w:docPartPr>
        <w:name w:val="8370EFD5C0264273803D6CD63496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5550-0BAB-48CF-8032-D0E661243F55}"/>
      </w:docPartPr>
      <w:docPartBody>
        <w:p w:rsidR="004861AC" w:rsidRDefault="00B46A66" w:rsidP="00B46A66">
          <w:pPr>
            <w:pStyle w:val="8370EFD5C0264273803D6CD63496E85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A4"/>
    <w:rsid w:val="0000248E"/>
    <w:rsid w:val="00203427"/>
    <w:rsid w:val="003F09C7"/>
    <w:rsid w:val="00421F4A"/>
    <w:rsid w:val="004861AC"/>
    <w:rsid w:val="008741A4"/>
    <w:rsid w:val="00B46A66"/>
    <w:rsid w:val="00D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A6493ED6940068FDBA0364F4984EF">
    <w:name w:val="F7FA6493ED6940068FDBA0364F4984EF"/>
    <w:rsid w:val="008741A4"/>
  </w:style>
  <w:style w:type="paragraph" w:customStyle="1" w:styleId="26A7D6179BA54B57B6B56CC2DFA4C443">
    <w:name w:val="26A7D6179BA54B57B6B56CC2DFA4C443"/>
    <w:rsid w:val="008741A4"/>
  </w:style>
  <w:style w:type="paragraph" w:customStyle="1" w:styleId="D22877E2F1E34528B04290BF499DB03E">
    <w:name w:val="D22877E2F1E34528B04290BF499DB03E"/>
    <w:rsid w:val="008741A4"/>
  </w:style>
  <w:style w:type="paragraph" w:customStyle="1" w:styleId="29795125D7E24C8EA1CA7F3D50020204">
    <w:name w:val="29795125D7E24C8EA1CA7F3D50020204"/>
    <w:rsid w:val="008741A4"/>
  </w:style>
  <w:style w:type="paragraph" w:customStyle="1" w:styleId="7C36EE51771D4392B98FDCA486D2F7BC">
    <w:name w:val="7C36EE51771D4392B98FDCA486D2F7BC"/>
    <w:rsid w:val="008741A4"/>
  </w:style>
  <w:style w:type="paragraph" w:customStyle="1" w:styleId="73CAE9F953E64959B3D42760A0B95887">
    <w:name w:val="73CAE9F953E64959B3D42760A0B95887"/>
    <w:rsid w:val="00B46A66"/>
  </w:style>
  <w:style w:type="paragraph" w:customStyle="1" w:styleId="2FDD2FE0AA09453F907B7CEA2E610080">
    <w:name w:val="2FDD2FE0AA09453F907B7CEA2E610080"/>
    <w:rsid w:val="00B46A66"/>
  </w:style>
  <w:style w:type="paragraph" w:customStyle="1" w:styleId="CAA7BDEDB1A9407ABFF0528A43E09760">
    <w:name w:val="CAA7BDEDB1A9407ABFF0528A43E09760"/>
    <w:rsid w:val="00B46A66"/>
  </w:style>
  <w:style w:type="paragraph" w:customStyle="1" w:styleId="D6A70C4AD2544CC09D984460D38F87E0">
    <w:name w:val="D6A70C4AD2544CC09D984460D38F87E0"/>
    <w:rsid w:val="00B46A66"/>
  </w:style>
  <w:style w:type="paragraph" w:customStyle="1" w:styleId="4751F6D7602147BAA8E1856658BEDBC3">
    <w:name w:val="4751F6D7602147BAA8E1856658BEDBC3"/>
    <w:rsid w:val="00B46A66"/>
  </w:style>
  <w:style w:type="paragraph" w:customStyle="1" w:styleId="B1F61D9A2B504E989610EF9F4D339649">
    <w:name w:val="B1F61D9A2B504E989610EF9F4D339649"/>
    <w:rsid w:val="00B46A66"/>
  </w:style>
  <w:style w:type="paragraph" w:customStyle="1" w:styleId="89350BE7FFBA4C9BA5012AE7EB0FA410">
    <w:name w:val="89350BE7FFBA4C9BA5012AE7EB0FA410"/>
    <w:rsid w:val="00B46A66"/>
  </w:style>
  <w:style w:type="paragraph" w:customStyle="1" w:styleId="2CF4A043C1C44398A99EEC6711F0E64B">
    <w:name w:val="2CF4A043C1C44398A99EEC6711F0E64B"/>
    <w:rsid w:val="00B46A66"/>
  </w:style>
  <w:style w:type="paragraph" w:customStyle="1" w:styleId="A2CE12F4911446688C1EF65C18EAF70F">
    <w:name w:val="A2CE12F4911446688C1EF65C18EAF70F"/>
    <w:rsid w:val="00B46A66"/>
  </w:style>
  <w:style w:type="paragraph" w:customStyle="1" w:styleId="4CA22D756DD54634BA816EEBC959EABE">
    <w:name w:val="4CA22D756DD54634BA816EEBC959EABE"/>
    <w:rsid w:val="00B46A66"/>
  </w:style>
  <w:style w:type="paragraph" w:customStyle="1" w:styleId="368CBDE5F41E419C93CC923FC35F8255">
    <w:name w:val="368CBDE5F41E419C93CC923FC35F8255"/>
    <w:rsid w:val="00B46A66"/>
  </w:style>
  <w:style w:type="paragraph" w:customStyle="1" w:styleId="D625B7F9516C4FE4A1059805852079BD">
    <w:name w:val="D625B7F9516C4FE4A1059805852079BD"/>
    <w:rsid w:val="00B46A66"/>
  </w:style>
  <w:style w:type="paragraph" w:customStyle="1" w:styleId="A967538980094770B8EA577E4FE6410F">
    <w:name w:val="A967538980094770B8EA577E4FE6410F"/>
    <w:rsid w:val="00B46A66"/>
  </w:style>
  <w:style w:type="paragraph" w:customStyle="1" w:styleId="6CEA4978DEF64D6281F561D36905A65E">
    <w:name w:val="6CEA4978DEF64D6281F561D36905A65E"/>
    <w:rsid w:val="00B46A66"/>
  </w:style>
  <w:style w:type="paragraph" w:customStyle="1" w:styleId="281A444595F840D7B58CEF348050DD14">
    <w:name w:val="281A444595F840D7B58CEF348050DD14"/>
    <w:rsid w:val="00B46A66"/>
  </w:style>
  <w:style w:type="paragraph" w:customStyle="1" w:styleId="CBD995D6F62E442BB12290D73D644E97">
    <w:name w:val="CBD995D6F62E442BB12290D73D644E97"/>
    <w:rsid w:val="00B46A66"/>
  </w:style>
  <w:style w:type="paragraph" w:customStyle="1" w:styleId="718DFB19A64E41E29F41C8D29C556B01">
    <w:name w:val="718DFB19A64E41E29F41C8D29C556B01"/>
    <w:rsid w:val="00B46A66"/>
  </w:style>
  <w:style w:type="paragraph" w:customStyle="1" w:styleId="645F00CD70884381BBE8553F1EFB80FB">
    <w:name w:val="645F00CD70884381BBE8553F1EFB80FB"/>
    <w:rsid w:val="00B46A66"/>
  </w:style>
  <w:style w:type="paragraph" w:customStyle="1" w:styleId="4EFC93E83D214E3797B25DCEB3DF80BD">
    <w:name w:val="4EFC93E83D214E3797B25DCEB3DF80BD"/>
    <w:rsid w:val="00B46A66"/>
  </w:style>
  <w:style w:type="paragraph" w:customStyle="1" w:styleId="CA0D202EA51A421B933D633101BEE319">
    <w:name w:val="CA0D202EA51A421B933D633101BEE319"/>
    <w:rsid w:val="00B46A66"/>
  </w:style>
  <w:style w:type="paragraph" w:customStyle="1" w:styleId="10DBFC3D41864B47B3E7C8EB52D34E0B">
    <w:name w:val="10DBFC3D41864B47B3E7C8EB52D34E0B"/>
    <w:rsid w:val="00B46A66"/>
  </w:style>
  <w:style w:type="paragraph" w:customStyle="1" w:styleId="C80ACA3E404C41CEBE6D8FA231F4D218">
    <w:name w:val="C80ACA3E404C41CEBE6D8FA231F4D218"/>
    <w:rsid w:val="00B46A66"/>
  </w:style>
  <w:style w:type="paragraph" w:customStyle="1" w:styleId="FEC117EE36A044A0B1B08A6A98078FF7">
    <w:name w:val="FEC117EE36A044A0B1B08A6A98078FF7"/>
    <w:rsid w:val="00B46A66"/>
  </w:style>
  <w:style w:type="paragraph" w:customStyle="1" w:styleId="499E96B04C60483989B774B02FBA85B3">
    <w:name w:val="499E96B04C60483989B774B02FBA85B3"/>
    <w:rsid w:val="00B46A66"/>
  </w:style>
  <w:style w:type="paragraph" w:customStyle="1" w:styleId="199EF90359F84679996FBD68178688A3">
    <w:name w:val="199EF90359F84679996FBD68178688A3"/>
    <w:rsid w:val="00B46A66"/>
  </w:style>
  <w:style w:type="paragraph" w:customStyle="1" w:styleId="435EA09E023D42FDABB77EE89327F1C6">
    <w:name w:val="435EA09E023D42FDABB77EE89327F1C6"/>
    <w:rsid w:val="00B46A66"/>
  </w:style>
  <w:style w:type="paragraph" w:customStyle="1" w:styleId="6CF4A181F82144A08054CE61D8A702C0">
    <w:name w:val="6CF4A181F82144A08054CE61D8A702C0"/>
    <w:rsid w:val="00B46A66"/>
  </w:style>
  <w:style w:type="paragraph" w:customStyle="1" w:styleId="AB943269123B4902A7F6057C28FD7B18">
    <w:name w:val="AB943269123B4902A7F6057C28FD7B18"/>
    <w:rsid w:val="00B46A66"/>
  </w:style>
  <w:style w:type="paragraph" w:customStyle="1" w:styleId="2935ADF3CE3E47C1AA7E6F2B0AE6ABF1">
    <w:name w:val="2935ADF3CE3E47C1AA7E6F2B0AE6ABF1"/>
    <w:rsid w:val="00B46A66"/>
  </w:style>
  <w:style w:type="paragraph" w:customStyle="1" w:styleId="8370EFD5C0264273803D6CD63496E857">
    <w:name w:val="8370EFD5C0264273803D6CD63496E857"/>
    <w:rsid w:val="00B4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824A9EBC511499D304FC98E26F27D" ma:contentTypeVersion="9" ma:contentTypeDescription="Create a new document." ma:contentTypeScope="" ma:versionID="693e4a9337a85b171672f092c2bc182a">
  <xsd:schema xmlns:xsd="http://www.w3.org/2001/XMLSchema" xmlns:xs="http://www.w3.org/2001/XMLSchema" xmlns:p="http://schemas.microsoft.com/office/2006/metadata/properties" xmlns:ns3="6bbb066b-c1fe-42bb-a615-864e5643439e" targetNamespace="http://schemas.microsoft.com/office/2006/metadata/properties" ma:root="true" ma:fieldsID="5ef393d92d49015f9ff70b0c888dd41f" ns3:_="">
    <xsd:import namespace="6bbb066b-c1fe-42bb-a615-864e56434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b066b-c1fe-42bb-a615-864e56434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bbb066b-c1fe-42bb-a615-864e5643439e" xsi:nil="true"/>
  </documentManagement>
</p:properties>
</file>

<file path=customXml/itemProps1.xml><?xml version="1.0" encoding="utf-8"?>
<ds:datastoreItem xmlns:ds="http://schemas.openxmlformats.org/officeDocument/2006/customXml" ds:itemID="{C8126B21-F74C-4C3B-948C-810C92F67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b066b-c1fe-42bb-a615-864e56434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6bbb066b-c1fe-42bb-a615-864e56434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Fennville High School Lunch Menu May 2022</vt:lpstr>
    </vt:vector>
  </TitlesOfParts>
  <Manager/>
  <Company/>
  <LinksUpToDate>false</LinksUpToDate>
  <CharactersWithSpaces>1772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Fennville High School Lunch Menu May 2022</dc:title>
  <dc:subject/>
  <dc:creator/>
  <cp:keywords/>
  <dc:description/>
  <cp:lastModifiedBy/>
  <cp:revision>1</cp:revision>
  <dcterms:created xsi:type="dcterms:W3CDTF">2023-08-01T21:35:00Z</dcterms:created>
  <dcterms:modified xsi:type="dcterms:W3CDTF">2023-08-01T21:35:00Z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0x010100BAA824A9EBC511499D304FC98E26F27D</vt:lpwstr>
  </property>
</Properties>
</file>